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5" w:rsidRDefault="00581898" w:rsidP="00581898">
      <w:pPr>
        <w:autoSpaceDE w:val="0"/>
        <w:autoSpaceDN w:val="0"/>
        <w:ind w:right="221"/>
        <w:rPr>
          <w:rFonts w:ascii="Tahoma" w:hAnsi="Tahoma" w:cs="Tahoma"/>
          <w:b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sz w:val="22"/>
          <w:szCs w:val="22"/>
          <w:lang w:val="en-US"/>
        </w:rPr>
        <w:t>Kurikulum</w:t>
      </w:r>
      <w:proofErr w:type="spellEnd"/>
    </w:p>
    <w:p w:rsidR="00581898" w:rsidRPr="00581898" w:rsidRDefault="00581898" w:rsidP="00581898">
      <w:pPr>
        <w:autoSpaceDE w:val="0"/>
        <w:autoSpaceDN w:val="0"/>
        <w:ind w:right="221"/>
        <w:rPr>
          <w:rFonts w:ascii="Tahoma" w:hAnsi="Tahoma" w:cs="Tahoma"/>
          <w:b/>
          <w:sz w:val="22"/>
          <w:szCs w:val="22"/>
          <w:lang w:val="en-US"/>
        </w:rPr>
      </w:pPr>
    </w:p>
    <w:p w:rsidR="00D73575" w:rsidRPr="00D73575" w:rsidRDefault="00D73575" w:rsidP="003337CA">
      <w:pPr>
        <w:rPr>
          <w:sz w:val="2"/>
          <w:szCs w:val="2"/>
          <w:lang w:val="id-ID"/>
        </w:rPr>
      </w:pPr>
    </w:p>
    <w:p w:rsidR="003337CA" w:rsidRPr="00766033" w:rsidRDefault="003337CA" w:rsidP="003337CA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037"/>
        <w:gridCol w:w="4576"/>
        <w:gridCol w:w="540"/>
        <w:gridCol w:w="540"/>
        <w:gridCol w:w="540"/>
        <w:gridCol w:w="438"/>
        <w:gridCol w:w="1047"/>
      </w:tblGrid>
      <w:tr w:rsidR="00E56B0F" w:rsidRPr="00D41D52" w:rsidTr="000B5237">
        <w:trPr>
          <w:trHeight w:val="300"/>
          <w:jc w:val="center"/>
        </w:trPr>
        <w:tc>
          <w:tcPr>
            <w:tcW w:w="525" w:type="dxa"/>
            <w:vMerge w:val="restart"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37" w:type="dxa"/>
            <w:vMerge w:val="restart"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KODE</w:t>
            </w:r>
          </w:p>
        </w:tc>
        <w:tc>
          <w:tcPr>
            <w:tcW w:w="4576" w:type="dxa"/>
            <w:vMerge w:val="restart"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MATA KULIAH</w:t>
            </w:r>
          </w:p>
        </w:tc>
        <w:tc>
          <w:tcPr>
            <w:tcW w:w="2058" w:type="dxa"/>
            <w:gridSpan w:val="4"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SEM &amp; SKS</w:t>
            </w:r>
          </w:p>
        </w:tc>
        <w:tc>
          <w:tcPr>
            <w:tcW w:w="1047" w:type="dxa"/>
            <w:vMerge w:val="restart"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JUMLAH SKS</w:t>
            </w:r>
          </w:p>
        </w:tc>
      </w:tr>
      <w:tr w:rsidR="00E56B0F" w:rsidRPr="00D41D52" w:rsidTr="000B5237">
        <w:trPr>
          <w:trHeight w:val="58"/>
          <w:jc w:val="center"/>
        </w:trPr>
        <w:tc>
          <w:tcPr>
            <w:tcW w:w="525" w:type="dxa"/>
            <w:vMerge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76" w:type="dxa"/>
            <w:vMerge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F2F2F2"/>
            <w:hideMark/>
          </w:tcPr>
          <w:p w:rsidR="00E56B0F" w:rsidRPr="00D5375F" w:rsidRDefault="00E56B0F" w:rsidP="00127859">
            <w:pPr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047" w:type="dxa"/>
            <w:vMerge/>
            <w:shd w:val="clear" w:color="auto" w:fill="F2F2F2"/>
            <w:vAlign w:val="center"/>
            <w:hideMark/>
          </w:tcPr>
          <w:p w:rsidR="00E56B0F" w:rsidRPr="00D5375F" w:rsidRDefault="00E56B0F" w:rsidP="00127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D80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AE3D80" w:rsidRPr="008C3777" w:rsidRDefault="00AE3D80" w:rsidP="008C3777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 xml:space="preserve">I. MATA KULIAH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PONDASI KEILMUAN</w:t>
            </w:r>
          </w:p>
        </w:tc>
        <w:tc>
          <w:tcPr>
            <w:tcW w:w="540" w:type="dxa"/>
          </w:tcPr>
          <w:p w:rsidR="00AE3D80" w:rsidRPr="00D5375F" w:rsidRDefault="00AE3D80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AE3D80" w:rsidRPr="00D5375F" w:rsidRDefault="00AE3D80" w:rsidP="008448AF">
            <w:pPr>
              <w:autoSpaceDE w:val="0"/>
              <w:autoSpaceDN w:val="0"/>
              <w:ind w:right="2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AE3D80" w:rsidRPr="00D5375F" w:rsidRDefault="00AE3D80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</w:tcPr>
          <w:p w:rsidR="00AE3D80" w:rsidRPr="00D5375F" w:rsidRDefault="00AE3D80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AE3D80" w:rsidRPr="007878BD" w:rsidRDefault="00AE3D80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8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5660D3" w:rsidRPr="00D41D52" w:rsidTr="000B5237">
        <w:trPr>
          <w:cantSplit/>
          <w:jc w:val="center"/>
        </w:trPr>
        <w:tc>
          <w:tcPr>
            <w:tcW w:w="525" w:type="dxa"/>
          </w:tcPr>
          <w:p w:rsidR="005660D3" w:rsidRPr="00EE7DF2" w:rsidRDefault="005660D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037" w:type="dxa"/>
          </w:tcPr>
          <w:p w:rsidR="005660D3" w:rsidRPr="00EE7DF2" w:rsidRDefault="005660D3" w:rsidP="0009254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 xml:space="preserve">PAS8201 </w:t>
            </w:r>
          </w:p>
        </w:tc>
        <w:tc>
          <w:tcPr>
            <w:tcW w:w="4576" w:type="dxa"/>
          </w:tcPr>
          <w:p w:rsidR="005660D3" w:rsidRPr="00EE7DF2" w:rsidRDefault="005660D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Filsafat</w:t>
            </w:r>
            <w:proofErr w:type="spellEnd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Ilmu</w:t>
            </w:r>
            <w:proofErr w:type="spellEnd"/>
          </w:p>
        </w:tc>
        <w:tc>
          <w:tcPr>
            <w:tcW w:w="540" w:type="dxa"/>
          </w:tcPr>
          <w:p w:rsidR="005660D3" w:rsidRPr="00EE7DF2" w:rsidRDefault="005660D3" w:rsidP="008448A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5660D3" w:rsidRPr="00B90119" w:rsidRDefault="005660D3" w:rsidP="008448AF">
            <w:pPr>
              <w:autoSpaceDE w:val="0"/>
              <w:autoSpaceDN w:val="0"/>
              <w:ind w:right="22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5660D3" w:rsidRPr="00B90119" w:rsidRDefault="005660D3" w:rsidP="001278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60D3" w:rsidRPr="00D41D52" w:rsidTr="000B5237">
        <w:trPr>
          <w:cantSplit/>
          <w:jc w:val="center"/>
        </w:trPr>
        <w:tc>
          <w:tcPr>
            <w:tcW w:w="525" w:type="dxa"/>
          </w:tcPr>
          <w:p w:rsidR="005660D3" w:rsidRPr="00EE7DF2" w:rsidRDefault="005660D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5660D3" w:rsidRPr="00EE7DF2" w:rsidRDefault="005660D3" w:rsidP="0009254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PAS8202</w:t>
            </w:r>
          </w:p>
        </w:tc>
        <w:tc>
          <w:tcPr>
            <w:tcW w:w="4576" w:type="dxa"/>
          </w:tcPr>
          <w:p w:rsidR="005660D3" w:rsidRPr="00EE7DF2" w:rsidRDefault="005660D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Metodologi</w:t>
            </w:r>
            <w:proofErr w:type="spellEnd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Penelitian</w:t>
            </w:r>
            <w:proofErr w:type="spellEnd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540" w:type="dxa"/>
          </w:tcPr>
          <w:p w:rsidR="005660D3" w:rsidRPr="00EE7DF2" w:rsidRDefault="005660D3" w:rsidP="008448A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5660D3" w:rsidRPr="00B90119" w:rsidRDefault="005660D3" w:rsidP="008448AF">
            <w:pPr>
              <w:autoSpaceDE w:val="0"/>
              <w:autoSpaceDN w:val="0"/>
              <w:ind w:right="22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5660D3" w:rsidRPr="00B90119" w:rsidRDefault="005660D3" w:rsidP="001278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60D3" w:rsidRPr="00D41D52" w:rsidTr="000B5237">
        <w:trPr>
          <w:cantSplit/>
          <w:jc w:val="center"/>
        </w:trPr>
        <w:tc>
          <w:tcPr>
            <w:tcW w:w="525" w:type="dxa"/>
          </w:tcPr>
          <w:p w:rsidR="005660D3" w:rsidRPr="00EE7DF2" w:rsidRDefault="005660D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037" w:type="dxa"/>
          </w:tcPr>
          <w:p w:rsidR="005660D3" w:rsidRPr="00EE7DF2" w:rsidRDefault="005660D3" w:rsidP="0009254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PAS8203</w:t>
            </w:r>
          </w:p>
        </w:tc>
        <w:tc>
          <w:tcPr>
            <w:tcW w:w="4576" w:type="dxa"/>
          </w:tcPr>
          <w:p w:rsidR="005660D3" w:rsidRPr="00EE7DF2" w:rsidRDefault="005660D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Statistika</w:t>
            </w:r>
            <w:proofErr w:type="spellEnd"/>
          </w:p>
        </w:tc>
        <w:tc>
          <w:tcPr>
            <w:tcW w:w="540" w:type="dxa"/>
          </w:tcPr>
          <w:p w:rsidR="005660D3" w:rsidRPr="00EE7DF2" w:rsidRDefault="005660D3" w:rsidP="008448A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5660D3" w:rsidRPr="00B90119" w:rsidRDefault="005660D3" w:rsidP="001278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60D3" w:rsidRPr="00D41D52" w:rsidTr="000B5237">
        <w:trPr>
          <w:cantSplit/>
          <w:jc w:val="center"/>
        </w:trPr>
        <w:tc>
          <w:tcPr>
            <w:tcW w:w="6138" w:type="dxa"/>
            <w:gridSpan w:val="3"/>
            <w:shd w:val="clear" w:color="auto" w:fill="F2F2F2"/>
            <w:vAlign w:val="center"/>
          </w:tcPr>
          <w:p w:rsidR="005660D3" w:rsidRPr="00B90119" w:rsidRDefault="005660D3" w:rsidP="00127859">
            <w:pPr>
              <w:autoSpaceDE w:val="0"/>
              <w:autoSpaceDN w:val="0"/>
              <w:ind w:left="15" w:hanging="1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>Jumlah</w:t>
            </w:r>
            <w:proofErr w:type="spellEnd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>sks</w:t>
            </w:r>
            <w:proofErr w:type="spellEnd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>Pondasi</w:t>
            </w:r>
            <w:proofErr w:type="spellEnd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119">
              <w:rPr>
                <w:rFonts w:ascii="Tahoma" w:hAnsi="Tahoma" w:cs="Tahoma"/>
                <w:color w:val="000000"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540" w:type="dxa"/>
            <w:shd w:val="clear" w:color="auto" w:fill="F2F2F2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011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2F2F2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011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2F2F2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011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F2F2F2"/>
          </w:tcPr>
          <w:p w:rsidR="005660D3" w:rsidRPr="00B90119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011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5660D3" w:rsidRPr="00B90119" w:rsidRDefault="005660D3" w:rsidP="001278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60D3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5660D3" w:rsidRPr="00954171" w:rsidRDefault="005660D3" w:rsidP="00954171">
            <w:pPr>
              <w:autoSpaceDE w:val="0"/>
              <w:autoSpaceDN w:val="0"/>
              <w:ind w:left="15" w:hanging="1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 xml:space="preserve">II. MATA KULIAH </w:t>
            </w:r>
            <w:r w:rsidR="00954171">
              <w:rPr>
                <w:rFonts w:ascii="Tahoma" w:hAnsi="Tahoma" w:cs="Tahoma"/>
                <w:b/>
                <w:sz w:val="20"/>
                <w:szCs w:val="20"/>
                <w:lang w:val="en-US"/>
              </w:rPr>
              <w:t>KEAHLIAN PROGRAM STUDI</w:t>
            </w:r>
          </w:p>
        </w:tc>
        <w:tc>
          <w:tcPr>
            <w:tcW w:w="540" w:type="dxa"/>
            <w:vAlign w:val="center"/>
          </w:tcPr>
          <w:p w:rsidR="005660D3" w:rsidRPr="00D5375F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660D3" w:rsidRPr="00D5375F" w:rsidRDefault="005660D3" w:rsidP="008448AF">
            <w:pPr>
              <w:autoSpaceDE w:val="0"/>
              <w:autoSpaceDN w:val="0"/>
              <w:ind w:right="2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660D3" w:rsidRPr="00D5375F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5660D3" w:rsidRPr="00D5375F" w:rsidRDefault="005660D3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5660D3" w:rsidRPr="007878BD" w:rsidRDefault="00B73F58" w:rsidP="00B73F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286F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bottom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PMA8201</w:t>
            </w:r>
          </w:p>
        </w:tc>
        <w:tc>
          <w:tcPr>
            <w:tcW w:w="4576" w:type="dxa"/>
            <w:vAlign w:val="center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Metode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Pembelajaran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vAlign w:val="center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</w:tcPr>
          <w:p w:rsidR="00D66373" w:rsidRPr="00D5375F" w:rsidRDefault="00D66373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bottom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PMA8202</w:t>
            </w:r>
          </w:p>
        </w:tc>
        <w:tc>
          <w:tcPr>
            <w:tcW w:w="4576" w:type="dxa"/>
            <w:vAlign w:val="center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Teori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Bilangan</w:t>
            </w:r>
            <w:proofErr w:type="spellEnd"/>
          </w:p>
        </w:tc>
        <w:tc>
          <w:tcPr>
            <w:tcW w:w="540" w:type="dxa"/>
            <w:vAlign w:val="center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37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PMA8203</w:t>
            </w:r>
          </w:p>
        </w:tc>
        <w:tc>
          <w:tcPr>
            <w:tcW w:w="4576" w:type="dxa"/>
            <w:vAlign w:val="center"/>
          </w:tcPr>
          <w:p w:rsidR="00D66373" w:rsidRPr="009E74EB" w:rsidRDefault="001C0FCA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id-ID"/>
              </w:rPr>
              <w:t>Kajian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d-ID"/>
              </w:rPr>
              <w:t>Masalah-M</w:t>
            </w:r>
            <w:r w:rsidR="00D66373"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asalah</w:t>
            </w:r>
            <w:proofErr w:type="spellEnd"/>
            <w:r w:rsidR="00D66373"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66373"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Pendidikan</w:t>
            </w:r>
            <w:proofErr w:type="spellEnd"/>
            <w:r w:rsidR="00D66373"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66373"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37" w:type="dxa"/>
            <w:vAlign w:val="center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PMA8232</w:t>
            </w:r>
          </w:p>
        </w:tc>
        <w:tc>
          <w:tcPr>
            <w:tcW w:w="4576" w:type="dxa"/>
            <w:vAlign w:val="center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Matematika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Model</w:t>
            </w:r>
          </w:p>
        </w:tc>
        <w:tc>
          <w:tcPr>
            <w:tcW w:w="540" w:type="dxa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37" w:type="dxa"/>
            <w:vAlign w:val="center"/>
          </w:tcPr>
          <w:p w:rsidR="00D66373" w:rsidRPr="009E74EB" w:rsidRDefault="00881D53" w:rsidP="00BA1B4C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PMA82</w:t>
            </w:r>
            <w:r w:rsidR="00D66373" w:rsidRPr="009E74EB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576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Metodologi</w:t>
            </w:r>
            <w:proofErr w:type="spellEnd"/>
            <w:r w:rsidRPr="009E74EB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Penelitian</w:t>
            </w:r>
            <w:proofErr w:type="spellEnd"/>
            <w:r w:rsidRPr="009E74EB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Kualitatif</w:t>
            </w:r>
            <w:proofErr w:type="spellEnd"/>
          </w:p>
        </w:tc>
        <w:tc>
          <w:tcPr>
            <w:tcW w:w="540" w:type="dxa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bottom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ind w:left="851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BA1B4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37" w:type="dxa"/>
            <w:vAlign w:val="bottom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PMA8206</w:t>
            </w:r>
          </w:p>
        </w:tc>
        <w:tc>
          <w:tcPr>
            <w:tcW w:w="4576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Psikologi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Belajar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ind w:left="851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BA1B4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37" w:type="dxa"/>
            <w:vAlign w:val="bottom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PMA8207</w:t>
            </w:r>
          </w:p>
        </w:tc>
        <w:tc>
          <w:tcPr>
            <w:tcW w:w="4576" w:type="dxa"/>
            <w:vAlign w:val="center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Asesmen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Pembelajaran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vAlign w:val="center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D66373" w:rsidRPr="00EA630D" w:rsidRDefault="00D66373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ind w:left="851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BA1B4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37" w:type="dxa"/>
            <w:vAlign w:val="bottom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PMA8208</w:t>
            </w:r>
          </w:p>
        </w:tc>
        <w:tc>
          <w:tcPr>
            <w:tcW w:w="4576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Geometri</w:t>
            </w:r>
            <w:proofErr w:type="spellEnd"/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ind w:left="851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BA1B4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37" w:type="dxa"/>
            <w:vAlign w:val="bottom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PMA8209</w:t>
            </w:r>
          </w:p>
        </w:tc>
        <w:tc>
          <w:tcPr>
            <w:tcW w:w="4576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Praktikum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Pembelajaran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D66373" w:rsidRPr="009E74EB" w:rsidRDefault="00D66373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D66373" w:rsidRPr="00D5375F" w:rsidRDefault="00D66373" w:rsidP="008448AF">
            <w:pPr>
              <w:autoSpaceDE w:val="0"/>
              <w:autoSpaceDN w:val="0"/>
              <w:ind w:left="851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BA1B4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37" w:type="dxa"/>
            <w:vAlign w:val="center"/>
          </w:tcPr>
          <w:p w:rsidR="00D66373" w:rsidRPr="00EA630D" w:rsidRDefault="00D66373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PMA</w:t>
            </w: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8101</w:t>
            </w:r>
          </w:p>
        </w:tc>
        <w:tc>
          <w:tcPr>
            <w:tcW w:w="4576" w:type="dxa"/>
          </w:tcPr>
          <w:p w:rsidR="00D66373" w:rsidRPr="00EA630D" w:rsidRDefault="002B5977" w:rsidP="00490804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Proyek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Penulisan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D66373" w:rsidRPr="00EA630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Proposal </w:t>
            </w:r>
            <w:proofErr w:type="spellStart"/>
            <w:r w:rsidR="00D66373" w:rsidRPr="00EA630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Tesis</w:t>
            </w:r>
            <w:proofErr w:type="spellEnd"/>
            <w:r w:rsidR="00D66373" w:rsidRPr="00EA630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</w:tcPr>
          <w:p w:rsidR="00D66373" w:rsidRPr="00EA630D" w:rsidRDefault="00D66373" w:rsidP="008448A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D66373" w:rsidRPr="00EA630D" w:rsidRDefault="00D66373" w:rsidP="008448A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BA1B4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37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</w:t>
            </w:r>
            <w:r w:rsidRPr="009E74EB">
              <w:rPr>
                <w:rFonts w:ascii="Tahoma" w:hAnsi="Tahoma" w:cs="Tahoma"/>
                <w:sz w:val="20"/>
                <w:szCs w:val="20"/>
                <w:lang w:val="id-ID" w:eastAsia="id-ID"/>
              </w:rPr>
              <w:t>MA</w:t>
            </w: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8236</w:t>
            </w:r>
          </w:p>
        </w:tc>
        <w:tc>
          <w:tcPr>
            <w:tcW w:w="4576" w:type="dxa"/>
          </w:tcPr>
          <w:p w:rsidR="00D66373" w:rsidRPr="00EE7DF2" w:rsidRDefault="00D66373" w:rsidP="004908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 xml:space="preserve">Seminar Proposal </w:t>
            </w: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Tesis</w:t>
            </w:r>
            <w:proofErr w:type="spellEnd"/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373" w:rsidRPr="00D5375F" w:rsidRDefault="00D66373" w:rsidP="00286F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BA1B4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037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</w:t>
            </w:r>
            <w:r w:rsidRPr="009E74EB">
              <w:rPr>
                <w:rFonts w:ascii="Tahoma" w:hAnsi="Tahoma" w:cs="Tahoma"/>
                <w:sz w:val="20"/>
                <w:szCs w:val="20"/>
                <w:lang w:val="id-ID" w:eastAsia="id-ID"/>
              </w:rPr>
              <w:t>MA</w:t>
            </w: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8</w:t>
            </w:r>
            <w:r w:rsidRPr="009E74EB">
              <w:rPr>
                <w:rFonts w:ascii="Tahoma" w:hAnsi="Tahoma" w:cs="Tahoma"/>
                <w:sz w:val="20"/>
                <w:szCs w:val="20"/>
                <w:lang w:val="id-ID" w:eastAsia="id-ID"/>
              </w:rPr>
              <w:t>1</w:t>
            </w: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576" w:type="dxa"/>
          </w:tcPr>
          <w:p w:rsidR="00D66373" w:rsidRPr="00EE7DF2" w:rsidRDefault="00D6637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Penulisan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Karya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Ilmiah</w:t>
            </w:r>
            <w:proofErr w:type="spellEnd"/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66373" w:rsidRPr="00D5375F" w:rsidRDefault="00D66373" w:rsidP="00286F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6373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D66373" w:rsidRPr="00D5375F" w:rsidRDefault="00D66373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037" w:type="dxa"/>
            <w:vAlign w:val="center"/>
          </w:tcPr>
          <w:p w:rsidR="00D66373" w:rsidRPr="009E74EB" w:rsidRDefault="00D66373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</w:t>
            </w:r>
            <w:r w:rsidRPr="009E74EB">
              <w:rPr>
                <w:rFonts w:ascii="Tahoma" w:hAnsi="Tahoma" w:cs="Tahoma"/>
                <w:sz w:val="20"/>
                <w:szCs w:val="20"/>
                <w:lang w:val="id-ID" w:eastAsia="id-ID"/>
              </w:rPr>
              <w:t>MA</w:t>
            </w: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8601</w:t>
            </w:r>
          </w:p>
        </w:tc>
        <w:tc>
          <w:tcPr>
            <w:tcW w:w="4576" w:type="dxa"/>
          </w:tcPr>
          <w:p w:rsidR="00D66373" w:rsidRPr="00EE7DF2" w:rsidRDefault="00D66373" w:rsidP="00B901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Tesis</w:t>
            </w:r>
            <w:proofErr w:type="spellEnd"/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D66373" w:rsidRPr="00EE7DF2" w:rsidRDefault="00D66373" w:rsidP="008448A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E7DF2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047" w:type="dxa"/>
            <w:vMerge/>
            <w:vAlign w:val="center"/>
          </w:tcPr>
          <w:p w:rsidR="00D66373" w:rsidRPr="00D5375F" w:rsidRDefault="00D66373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2CB" w:rsidRPr="00D41D52" w:rsidTr="000B5237">
        <w:trPr>
          <w:cantSplit/>
          <w:jc w:val="center"/>
        </w:trPr>
        <w:tc>
          <w:tcPr>
            <w:tcW w:w="6138" w:type="dxa"/>
            <w:gridSpan w:val="3"/>
            <w:shd w:val="clear" w:color="auto" w:fill="F2F2F2"/>
            <w:vAlign w:val="center"/>
          </w:tcPr>
          <w:p w:rsidR="008B72CB" w:rsidRPr="00D5375F" w:rsidRDefault="008B72CB" w:rsidP="0025450A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sks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Mata </w:t>
            </w: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Keahlian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40" w:type="dxa"/>
            <w:shd w:val="clear" w:color="auto" w:fill="F2F2F2"/>
          </w:tcPr>
          <w:p w:rsidR="008B72CB" w:rsidRPr="00D5375F" w:rsidRDefault="008B72CB" w:rsidP="008448AF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8B72CB" w:rsidRPr="008B72CB" w:rsidRDefault="008B72CB" w:rsidP="008448A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8B72CB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8B72CB" w:rsidRPr="008B72CB" w:rsidRDefault="008B72CB" w:rsidP="008448A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8B72CB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38" w:type="dxa"/>
            <w:shd w:val="clear" w:color="auto" w:fill="F2F2F2"/>
            <w:vAlign w:val="center"/>
          </w:tcPr>
          <w:p w:rsidR="008B72CB" w:rsidRPr="008B72CB" w:rsidRDefault="008B72CB" w:rsidP="008448A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8B72CB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8B72CB" w:rsidRPr="00D5375F" w:rsidRDefault="008B72CB" w:rsidP="001278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B85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CE2B85" w:rsidRPr="00D5375F" w:rsidRDefault="00CE2B85" w:rsidP="00376081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III. MATA KULIAH</w:t>
            </w:r>
            <w:r w:rsidRPr="00D5375F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 KONSENTRASI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/PILIHAN *) </w:t>
            </w:r>
          </w:p>
        </w:tc>
        <w:tc>
          <w:tcPr>
            <w:tcW w:w="540" w:type="dxa"/>
          </w:tcPr>
          <w:p w:rsidR="00CE2B85" w:rsidRPr="00D5375F" w:rsidRDefault="00CE2B85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CE2B85" w:rsidRPr="00D5375F" w:rsidRDefault="00CE2B85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CE2B85" w:rsidRPr="00D5375F" w:rsidRDefault="00CE2B85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</w:tcPr>
          <w:p w:rsidR="00CE2B85" w:rsidRPr="00D5375F" w:rsidRDefault="00CE2B85" w:rsidP="008448AF">
            <w:pPr>
              <w:autoSpaceDE w:val="0"/>
              <w:autoSpaceDN w:val="0"/>
              <w:ind w:left="567" w:hanging="56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CE2B85" w:rsidRPr="00D5375F" w:rsidRDefault="00CE2B85" w:rsidP="005169AD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CE2B85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CE2B85" w:rsidRPr="00302A43" w:rsidRDefault="003016FD" w:rsidP="00BA1B4C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A. </w:t>
            </w:r>
            <w:proofErr w:type="spellStart"/>
            <w:r w:rsidR="00CE2B85" w:rsidRPr="00302A43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Aljabar</w:t>
            </w:r>
            <w:proofErr w:type="spellEnd"/>
            <w:r w:rsidR="00CE2B85" w:rsidRPr="00302A43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E2B85" w:rsidRPr="00302A43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Abstrak</w:t>
            </w:r>
            <w:proofErr w:type="spellEnd"/>
          </w:p>
        </w:tc>
        <w:tc>
          <w:tcPr>
            <w:tcW w:w="540" w:type="dxa"/>
            <w:vAlign w:val="center"/>
          </w:tcPr>
          <w:p w:rsidR="00CE2B85" w:rsidRPr="009E74EB" w:rsidRDefault="00CE2B85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CE2B85" w:rsidRPr="009E74EB" w:rsidRDefault="00CE2B85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CE2B85" w:rsidRPr="009E74EB" w:rsidRDefault="00CE2B85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CE2B85" w:rsidRPr="00D5375F" w:rsidRDefault="00CE2B85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CE2B85" w:rsidRPr="007878BD" w:rsidRDefault="00CE2B85" w:rsidP="005169A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2B85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CE2B85" w:rsidRPr="00D5375F" w:rsidRDefault="00CE2B85" w:rsidP="00B9011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7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  <w:hideMark/>
          </w:tcPr>
          <w:p w:rsidR="00CE2B85" w:rsidRPr="00EA630D" w:rsidRDefault="00CE2B85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PMA8210</w:t>
            </w:r>
          </w:p>
        </w:tc>
        <w:tc>
          <w:tcPr>
            <w:tcW w:w="4576" w:type="dxa"/>
            <w:vAlign w:val="center"/>
            <w:hideMark/>
          </w:tcPr>
          <w:p w:rsidR="00CE2B85" w:rsidRPr="00EA630D" w:rsidRDefault="00CE2B85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Aljabar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Abstrak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 I</w:t>
            </w:r>
          </w:p>
        </w:tc>
        <w:tc>
          <w:tcPr>
            <w:tcW w:w="540" w:type="dxa"/>
            <w:vAlign w:val="center"/>
          </w:tcPr>
          <w:p w:rsidR="00CE2B85" w:rsidRPr="00EA630D" w:rsidRDefault="00CE2B85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CE2B85" w:rsidRPr="00EA630D" w:rsidRDefault="00CE2B85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CE2B85" w:rsidRPr="009E74EB" w:rsidRDefault="00CE2B85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CE2B85" w:rsidRPr="00D5375F" w:rsidRDefault="00CE2B85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CE2B85" w:rsidRPr="007878BD" w:rsidRDefault="00CE2B85" w:rsidP="005169A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2B85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CE2B85" w:rsidRPr="00D5375F" w:rsidRDefault="00CE2B85" w:rsidP="00B9011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7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  <w:hideMark/>
          </w:tcPr>
          <w:p w:rsidR="00CE2B85" w:rsidRPr="009E74EB" w:rsidRDefault="00CE2B85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PMA8211</w:t>
            </w:r>
          </w:p>
        </w:tc>
        <w:tc>
          <w:tcPr>
            <w:tcW w:w="4576" w:type="dxa"/>
            <w:vAlign w:val="center"/>
            <w:hideMark/>
          </w:tcPr>
          <w:p w:rsidR="00CE2B85" w:rsidRPr="009E74EB" w:rsidRDefault="00CE2B85" w:rsidP="00FA7275">
            <w:pPr>
              <w:pStyle w:val="NoSpacing"/>
              <w:tabs>
                <w:tab w:val="left" w:pos="2848"/>
              </w:tabs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Aljabar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Abstrak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 II</w:t>
            </w:r>
          </w:p>
        </w:tc>
        <w:tc>
          <w:tcPr>
            <w:tcW w:w="540" w:type="dxa"/>
            <w:vAlign w:val="center"/>
          </w:tcPr>
          <w:p w:rsidR="00CE2B85" w:rsidRPr="009E74EB" w:rsidRDefault="00CE2B85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CE2B85" w:rsidRPr="009E74EB" w:rsidRDefault="00CE2B85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CE2B85" w:rsidRPr="009E74EB" w:rsidRDefault="00CE2B85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CE2B85" w:rsidRPr="00D5375F" w:rsidRDefault="00CE2B85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CE2B85" w:rsidRPr="007878BD" w:rsidRDefault="00CE2B85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2B0FC3" w:rsidRDefault="00670D2B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B0FC3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B. </w:t>
            </w:r>
            <w:proofErr w:type="spellStart"/>
            <w:r w:rsidRPr="002B0FC3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Analisis</w:t>
            </w:r>
            <w:proofErr w:type="spellEnd"/>
            <w:r w:rsidRPr="002B0FC3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B0FC3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Kompleks</w:t>
            </w:r>
            <w:proofErr w:type="spellEnd"/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5169A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7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PMA8212</w:t>
            </w:r>
          </w:p>
        </w:tc>
        <w:tc>
          <w:tcPr>
            <w:tcW w:w="4576" w:type="dxa"/>
            <w:vAlign w:val="center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Analisis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Kompleks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 I</w:t>
            </w: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5169A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37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PMA8213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Analisis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Kompleks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2B0FC3" w:rsidRDefault="00670D2B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C</w:t>
            </w:r>
            <w:r w:rsidRPr="002B0FC3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Analisis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Numerik</w:t>
            </w:r>
            <w:proofErr w:type="spellEnd"/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PMA8214</w:t>
            </w:r>
          </w:p>
        </w:tc>
        <w:tc>
          <w:tcPr>
            <w:tcW w:w="4576" w:type="dxa"/>
            <w:vAlign w:val="center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Analisis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Numerik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 I</w:t>
            </w: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PMA8215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Analisis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Numerik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2B0FC3" w:rsidRDefault="00670D2B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D</w:t>
            </w:r>
            <w:r w:rsidRPr="002B0FC3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Analisis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Real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PMA8216</w:t>
            </w:r>
          </w:p>
        </w:tc>
        <w:tc>
          <w:tcPr>
            <w:tcW w:w="4576" w:type="dxa"/>
            <w:vAlign w:val="center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Analisis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Real  I</w:t>
            </w: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PMA8217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Analisis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Real 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2B0FC3" w:rsidRDefault="00670D2B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E</w:t>
            </w:r>
            <w:r w:rsidRPr="002B0FC3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Sistem Dinamik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bottom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PMA8218</w:t>
            </w:r>
          </w:p>
        </w:tc>
        <w:tc>
          <w:tcPr>
            <w:tcW w:w="4576" w:type="dxa"/>
            <w:vAlign w:val="center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Sistem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Dinamik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bottom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PMA8219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Sistem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Dinamik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55412D" w:rsidRDefault="00670D2B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5412D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F. </w:t>
            </w:r>
            <w:proofErr w:type="spellStart"/>
            <w:r w:rsidRPr="0055412D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Statistika</w:t>
            </w:r>
            <w:proofErr w:type="spellEnd"/>
            <w:r w:rsidRPr="0055412D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55412D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Matematik</w:t>
            </w:r>
            <w:proofErr w:type="spellEnd"/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bottom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PMA8233</w:t>
            </w:r>
          </w:p>
        </w:tc>
        <w:tc>
          <w:tcPr>
            <w:tcW w:w="4576" w:type="dxa"/>
            <w:vAlign w:val="center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Statistika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Matematik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  <w:vAlign w:val="bottom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PMA8234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Statistika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Matematik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55412D" w:rsidRDefault="00670D2B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G</w:t>
            </w:r>
            <w:r w:rsidRPr="0055412D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Topologi</w:t>
            </w:r>
            <w:proofErr w:type="spellEnd"/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PMA8222</w:t>
            </w:r>
          </w:p>
        </w:tc>
        <w:tc>
          <w:tcPr>
            <w:tcW w:w="4576" w:type="dxa"/>
            <w:vAlign w:val="center"/>
          </w:tcPr>
          <w:p w:rsidR="00670D2B" w:rsidRPr="00EA630D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Topologi</w:t>
            </w:r>
            <w:proofErr w:type="spellEnd"/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EA630D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EA630D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PMA8223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Topologi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C31774" w:rsidRDefault="00670D2B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31774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H. </w:t>
            </w:r>
            <w:proofErr w:type="spellStart"/>
            <w:r w:rsidRPr="00C31774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Teori</w:t>
            </w:r>
            <w:proofErr w:type="spellEnd"/>
            <w:r w:rsidRPr="00C31774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31774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Himpunan</w:t>
            </w:r>
            <w:proofErr w:type="spellEnd"/>
            <w:r w:rsidRPr="00C31774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Samar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PMA8224</w:t>
            </w:r>
          </w:p>
        </w:tc>
        <w:tc>
          <w:tcPr>
            <w:tcW w:w="4576" w:type="dxa"/>
            <w:vAlign w:val="center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Teori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Himpunan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Samar I</w:t>
            </w:r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PMA8225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Teori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Himpunan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Samar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C31774" w:rsidRDefault="001C0FCA" w:rsidP="003016FD">
            <w:pPr>
              <w:autoSpaceDE w:val="0"/>
              <w:autoSpaceDN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I</w:t>
            </w:r>
            <w:r w:rsidR="00670D2B" w:rsidRPr="00C31774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. </w:t>
            </w:r>
            <w:proofErr w:type="spellStart"/>
            <w:r w:rsidR="00670D2B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Teori</w:t>
            </w:r>
            <w:proofErr w:type="spellEnd"/>
            <w:r w:rsidR="00670D2B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670D2B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Pengkodean</w:t>
            </w:r>
            <w:proofErr w:type="spellEnd"/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PMA8226</w:t>
            </w:r>
          </w:p>
        </w:tc>
        <w:tc>
          <w:tcPr>
            <w:tcW w:w="4576" w:type="dxa"/>
            <w:vAlign w:val="center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Teori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Pengkodean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PMA8227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Teori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Pengkodean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6138" w:type="dxa"/>
            <w:gridSpan w:val="3"/>
            <w:vAlign w:val="center"/>
          </w:tcPr>
          <w:p w:rsidR="00670D2B" w:rsidRPr="00DE2A2E" w:rsidRDefault="004B30C4" w:rsidP="003B1E87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J. Mata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Kuliah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8D3A58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Pilihan</w:t>
            </w:r>
            <w:proofErr w:type="spellEnd"/>
            <w:r w:rsidR="008D3A58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8D3A58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Khusus</w:t>
            </w:r>
            <w:proofErr w:type="spellEnd"/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</w:t>
            </w: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576" w:type="dxa"/>
            <w:vAlign w:val="center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</w:rPr>
              <w:t>Daya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7" w:type="dxa"/>
            <w:vAlign w:val="center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PMA8229</w:t>
            </w:r>
          </w:p>
        </w:tc>
        <w:tc>
          <w:tcPr>
            <w:tcW w:w="4576" w:type="dxa"/>
            <w:vAlign w:val="center"/>
          </w:tcPr>
          <w:p w:rsidR="00670D2B" w:rsidRPr="006429D3" w:rsidRDefault="00670D2B" w:rsidP="00BA1B4C">
            <w:pPr>
              <w:pStyle w:val="NoSpacing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i/>
                <w:color w:val="FF0000"/>
                <w:sz w:val="20"/>
                <w:szCs w:val="20"/>
                <w:lang w:eastAsia="id-ID"/>
              </w:rPr>
              <w:t>Workshop</w:t>
            </w: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Matematika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6429D3" w:rsidRDefault="00670D2B" w:rsidP="008448AF">
            <w:pPr>
              <w:pStyle w:val="NoSpacing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PMA8230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Matematika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Level A 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0D2B" w:rsidRPr="00D41D52" w:rsidTr="000B5237">
        <w:trPr>
          <w:cantSplit/>
          <w:jc w:val="center"/>
        </w:trPr>
        <w:tc>
          <w:tcPr>
            <w:tcW w:w="525" w:type="dxa"/>
            <w:vAlign w:val="center"/>
          </w:tcPr>
          <w:p w:rsidR="00670D2B" w:rsidRPr="00D5375F" w:rsidRDefault="00670D2B" w:rsidP="00127859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PMA8231</w:t>
            </w:r>
          </w:p>
        </w:tc>
        <w:tc>
          <w:tcPr>
            <w:tcW w:w="4576" w:type="dxa"/>
            <w:vAlign w:val="center"/>
          </w:tcPr>
          <w:p w:rsidR="00670D2B" w:rsidRPr="009E74EB" w:rsidRDefault="00670D2B" w:rsidP="00BA1B4C">
            <w:pPr>
              <w:pStyle w:val="NoSpacing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i/>
                <w:sz w:val="20"/>
                <w:szCs w:val="20"/>
                <w:lang w:eastAsia="id-ID"/>
              </w:rPr>
              <w:t>Workshop</w:t>
            </w: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Matematika</w:t>
            </w:r>
            <w:proofErr w:type="spellEnd"/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vAlign w:val="center"/>
          </w:tcPr>
          <w:p w:rsidR="00670D2B" w:rsidRPr="009E74EB" w:rsidRDefault="00670D2B" w:rsidP="008448A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9E74EB"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8" w:type="dxa"/>
            <w:vAlign w:val="center"/>
          </w:tcPr>
          <w:p w:rsidR="00670D2B" w:rsidRPr="00D5375F" w:rsidRDefault="00670D2B" w:rsidP="008448AF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70D2B" w:rsidRPr="007878BD" w:rsidRDefault="00670D2B" w:rsidP="00127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A776B" w:rsidRPr="00D41D52" w:rsidTr="00667A00">
        <w:trPr>
          <w:cantSplit/>
          <w:jc w:val="center"/>
        </w:trPr>
        <w:tc>
          <w:tcPr>
            <w:tcW w:w="6138" w:type="dxa"/>
            <w:gridSpan w:val="3"/>
            <w:shd w:val="clear" w:color="auto" w:fill="auto"/>
            <w:vAlign w:val="center"/>
          </w:tcPr>
          <w:p w:rsidR="00CA776B" w:rsidRPr="00B90119" w:rsidRDefault="00CA776B" w:rsidP="00667A00">
            <w:pPr>
              <w:autoSpaceDE w:val="0"/>
              <w:autoSpaceDN w:val="0"/>
              <w:ind w:left="567" w:hanging="567"/>
              <w:rPr>
                <w:rFonts w:ascii="Tahoma" w:hAnsi="Tahoma" w:cs="Tahoma"/>
                <w:color w:val="DAEEF3"/>
                <w:sz w:val="20"/>
                <w:szCs w:val="20"/>
              </w:rPr>
            </w:pPr>
            <w:proofErr w:type="spellStart"/>
            <w:r w:rsidRPr="00B90119">
              <w:rPr>
                <w:rFonts w:ascii="Tahoma" w:hAnsi="Tahoma" w:cs="Tahoma"/>
                <w:color w:val="DAEEF3"/>
                <w:sz w:val="20"/>
                <w:szCs w:val="20"/>
              </w:rPr>
              <w:t>Jumlah</w:t>
            </w:r>
            <w:proofErr w:type="spellEnd"/>
            <w:r w:rsidRPr="00B90119">
              <w:rPr>
                <w:rFonts w:ascii="Tahoma" w:hAnsi="Tahoma" w:cs="Tahoma"/>
                <w:color w:val="DAEEF3"/>
                <w:sz w:val="20"/>
                <w:szCs w:val="20"/>
              </w:rPr>
              <w:t xml:space="preserve"> </w:t>
            </w: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sks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Mata </w:t>
            </w: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Konsentrasi</w:t>
            </w:r>
            <w:proofErr w:type="spellEnd"/>
            <w:r w:rsidR="0046495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64953">
              <w:rPr>
                <w:rFonts w:ascii="Tahoma" w:hAnsi="Tahoma" w:cs="Tahoma"/>
                <w:sz w:val="20"/>
                <w:szCs w:val="20"/>
              </w:rPr>
              <w:t>Pilihan</w:t>
            </w:r>
            <w:proofErr w:type="spellEnd"/>
            <w:r w:rsidRPr="00B90119">
              <w:rPr>
                <w:rFonts w:ascii="Tahoma" w:hAnsi="Tahoma" w:cs="Tahoma"/>
                <w:color w:val="DAEEF3"/>
                <w:sz w:val="20"/>
                <w:szCs w:val="20"/>
              </w:rPr>
              <w:t xml:space="preserve"> </w:t>
            </w:r>
            <w:proofErr w:type="spellStart"/>
            <w:r w:rsidRPr="00B90119">
              <w:rPr>
                <w:rFonts w:ascii="Tahoma" w:hAnsi="Tahoma" w:cs="Tahoma"/>
                <w:color w:val="DAEEF3"/>
                <w:sz w:val="20"/>
                <w:szCs w:val="20"/>
              </w:rPr>
              <w:t>Matrasi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ind w:left="567" w:hanging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A776B" w:rsidRPr="007878BD" w:rsidRDefault="00E57AF6" w:rsidP="00667A00">
            <w:pPr>
              <w:jc w:val="center"/>
              <w:rPr>
                <w:rFonts w:ascii="Tahoma" w:hAnsi="Tahoma" w:cs="Tahoma"/>
                <w:b/>
                <w:color w:val="DAEEF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DAEEF3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ahoma" w:hAnsi="Tahoma" w:cs="Tahoma"/>
                <w:b/>
                <w:color w:val="DAEEF3"/>
                <w:sz w:val="20"/>
                <w:szCs w:val="20"/>
              </w:rPr>
              <w:t>88</w:t>
            </w:r>
          </w:p>
        </w:tc>
      </w:tr>
      <w:tr w:rsidR="00CA776B" w:rsidRPr="00D41D52" w:rsidTr="00667A00">
        <w:trPr>
          <w:cantSplit/>
          <w:trHeight w:val="58"/>
          <w:jc w:val="center"/>
        </w:trPr>
        <w:tc>
          <w:tcPr>
            <w:tcW w:w="613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76B" w:rsidRPr="00D5375F" w:rsidRDefault="00CA776B" w:rsidP="00667A00">
            <w:pPr>
              <w:autoSpaceDE w:val="0"/>
              <w:autoSpaceDN w:val="0"/>
              <w:ind w:left="851" w:right="221" w:hanging="567"/>
              <w:rPr>
                <w:rFonts w:ascii="Tahoma" w:hAnsi="Tahoma" w:cs="Tahoma"/>
                <w:b/>
                <w:sz w:val="20"/>
                <w:szCs w:val="20"/>
              </w:rPr>
            </w:pPr>
            <w:r w:rsidRPr="00D5375F">
              <w:rPr>
                <w:rFonts w:ascii="Tahoma" w:hAnsi="Tahoma" w:cs="Tahoma"/>
                <w:b/>
                <w:sz w:val="20"/>
                <w:szCs w:val="20"/>
              </w:rPr>
              <w:t>TOTAL SKS YANG WAJIB DIAMBIL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bottom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A776B" w:rsidRPr="00345718" w:rsidRDefault="00E57AF6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CA776B" w:rsidRPr="00D5375F" w:rsidTr="00667A00">
        <w:trPr>
          <w:cantSplit/>
          <w:jc w:val="center"/>
        </w:trPr>
        <w:tc>
          <w:tcPr>
            <w:tcW w:w="613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776B" w:rsidRPr="00D5375F" w:rsidRDefault="00CA776B" w:rsidP="00667A00">
            <w:pPr>
              <w:autoSpaceDE w:val="0"/>
              <w:autoSpaceDN w:val="0"/>
              <w:ind w:left="567" w:hanging="56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IV. MATA KULIAH MATRIKULASI</w:t>
            </w:r>
            <w:r w:rsidRPr="00D5375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*</w:t>
            </w:r>
            <w:r w:rsidRPr="00D5375F">
              <w:rPr>
                <w:rFonts w:ascii="Tahoma" w:hAnsi="Tahoma" w:cs="Tahoma"/>
                <w:b/>
                <w:sz w:val="20"/>
                <w:szCs w:val="20"/>
                <w:lang w:val="sv-SE"/>
              </w:rPr>
              <w:t>*)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uble" w:sz="4" w:space="0" w:color="auto"/>
            </w:tcBorders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776B" w:rsidRPr="007878BD" w:rsidRDefault="005169AD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CA776B" w:rsidRPr="00D5375F" w:rsidTr="00667A00">
        <w:trPr>
          <w:cantSplit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CA776B" w:rsidRPr="00D5375F" w:rsidRDefault="00CA776B" w:rsidP="00667A00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A776B" w:rsidRPr="005B2112" w:rsidRDefault="00CA776B" w:rsidP="00667A0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5B2112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PMA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8255</w:t>
            </w:r>
          </w:p>
        </w:tc>
        <w:tc>
          <w:tcPr>
            <w:tcW w:w="4576" w:type="dxa"/>
            <w:shd w:val="clear" w:color="auto" w:fill="auto"/>
          </w:tcPr>
          <w:p w:rsidR="00CA776B" w:rsidRPr="009C62B8" w:rsidRDefault="00CA776B" w:rsidP="00667A00">
            <w:pPr>
              <w:autoSpaceDN w:val="0"/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Analisis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Kurikulum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Matematika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Sekolah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620DE1" w:rsidRDefault="00CA776B" w:rsidP="00667A0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861731" w:rsidRDefault="00CA776B" w:rsidP="00667A0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76B" w:rsidRPr="00D5375F" w:rsidTr="00667A00">
        <w:trPr>
          <w:cantSplit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CA776B" w:rsidRPr="00D5375F" w:rsidRDefault="00CA776B" w:rsidP="00667A00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A776B" w:rsidRPr="005B2112" w:rsidRDefault="00CA776B" w:rsidP="00667A0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5B2112"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PMA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8256</w:t>
            </w:r>
          </w:p>
        </w:tc>
        <w:tc>
          <w:tcPr>
            <w:tcW w:w="4576" w:type="dxa"/>
            <w:shd w:val="clear" w:color="auto" w:fill="auto"/>
          </w:tcPr>
          <w:p w:rsidR="00CA776B" w:rsidRPr="009C62B8" w:rsidRDefault="00CA776B" w:rsidP="00667A00">
            <w:pPr>
              <w:autoSpaceDN w:val="0"/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Strategi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Pembelajaran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620DE1" w:rsidRDefault="00CA776B" w:rsidP="00667A0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861731" w:rsidRDefault="00CA776B" w:rsidP="00667A0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76B" w:rsidRPr="00D5375F" w:rsidTr="00667A00">
        <w:trPr>
          <w:cantSplit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CA776B" w:rsidRDefault="00CA776B" w:rsidP="00667A00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1" w:colLast="4"/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A776B" w:rsidRPr="006429D3" w:rsidRDefault="00CA776B" w:rsidP="00667A00">
            <w:pPr>
              <w:autoSpaceDN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PMA8258</w:t>
            </w:r>
          </w:p>
        </w:tc>
        <w:tc>
          <w:tcPr>
            <w:tcW w:w="4576" w:type="dxa"/>
            <w:shd w:val="clear" w:color="auto" w:fill="auto"/>
          </w:tcPr>
          <w:p w:rsidR="00CA776B" w:rsidRPr="006429D3" w:rsidRDefault="00CA776B" w:rsidP="00667A00">
            <w:pPr>
              <w:autoSpaceDN w:val="0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Perencanaan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Pembelajaran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6429D3" w:rsidRDefault="00CA776B" w:rsidP="00667A00">
            <w:pPr>
              <w:autoSpaceDN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6429D3" w:rsidRDefault="00CA776B" w:rsidP="00667A00">
            <w:pPr>
              <w:autoSpaceDN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76B" w:rsidRPr="00D5375F" w:rsidTr="00667A00">
        <w:trPr>
          <w:cantSplit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CA776B" w:rsidRDefault="00CA776B" w:rsidP="00667A00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A776B" w:rsidRPr="006429D3" w:rsidRDefault="00CA776B" w:rsidP="00667A00">
            <w:pPr>
              <w:autoSpaceDN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PMA8259</w:t>
            </w:r>
          </w:p>
        </w:tc>
        <w:tc>
          <w:tcPr>
            <w:tcW w:w="4576" w:type="dxa"/>
            <w:shd w:val="clear" w:color="auto" w:fill="auto"/>
          </w:tcPr>
          <w:p w:rsidR="00CA776B" w:rsidRPr="006429D3" w:rsidRDefault="00CA776B" w:rsidP="00667A00">
            <w:pPr>
              <w:autoSpaceDN w:val="0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Media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Pembelajaran</w:t>
            </w:r>
            <w:proofErr w:type="spellEnd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Matematika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6429D3" w:rsidRDefault="00CA776B" w:rsidP="00667A00">
            <w:pPr>
              <w:autoSpaceDN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776B" w:rsidRPr="006429D3" w:rsidRDefault="00CA776B" w:rsidP="00667A00">
            <w:pPr>
              <w:autoSpaceDN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</w:pPr>
            <w:r w:rsidRPr="006429D3">
              <w:rPr>
                <w:rFonts w:ascii="Tahoma" w:hAnsi="Tahoma" w:cs="Tahoma"/>
                <w:color w:val="FF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A776B" w:rsidRPr="00D5375F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CA776B" w:rsidRPr="00D5375F" w:rsidTr="00667A00">
        <w:trPr>
          <w:cantSplit/>
          <w:jc w:val="center"/>
        </w:trPr>
        <w:tc>
          <w:tcPr>
            <w:tcW w:w="6138" w:type="dxa"/>
            <w:gridSpan w:val="3"/>
            <w:shd w:val="clear" w:color="auto" w:fill="auto"/>
            <w:vAlign w:val="center"/>
          </w:tcPr>
          <w:p w:rsidR="00CA776B" w:rsidRDefault="00CA776B" w:rsidP="00667A00">
            <w:pPr>
              <w:autoSpaceDE w:val="0"/>
              <w:autoSpaceDN w:val="0"/>
              <w:ind w:left="15" w:hanging="15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sks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Mata </w:t>
            </w:r>
            <w:proofErr w:type="spellStart"/>
            <w:r w:rsidRPr="00D5375F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D537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Matrikulasi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CA776B" w:rsidRPr="009879E0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9E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A776B" w:rsidRPr="009879E0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9E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A776B" w:rsidRPr="009879E0" w:rsidRDefault="00CA776B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9E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CA776B" w:rsidRPr="009879E0" w:rsidRDefault="00CA776B" w:rsidP="00667A00">
            <w:pPr>
              <w:autoSpaceDE w:val="0"/>
              <w:autoSpaceDN w:val="0"/>
              <w:ind w:left="567" w:hanging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9E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CA776B" w:rsidRPr="009879E0" w:rsidRDefault="00A85BC8" w:rsidP="00667A00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9E0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</w:tbl>
    <w:p w:rsidR="00E56B0F" w:rsidRDefault="00E56B0F" w:rsidP="00667A00">
      <w:pPr>
        <w:tabs>
          <w:tab w:val="left" w:pos="540"/>
        </w:tabs>
        <w:autoSpaceDE w:val="0"/>
        <w:autoSpaceDN w:val="0"/>
        <w:ind w:left="425" w:right="221" w:hanging="425"/>
        <w:rPr>
          <w:rFonts w:ascii="Tahoma" w:hAnsi="Tahoma" w:cs="Tahoma"/>
          <w:b/>
          <w:sz w:val="18"/>
          <w:szCs w:val="18"/>
        </w:rPr>
      </w:pPr>
    </w:p>
    <w:p w:rsidR="00624AF2" w:rsidRPr="00917685" w:rsidRDefault="00624AF2" w:rsidP="00624AF2">
      <w:pPr>
        <w:autoSpaceDE w:val="0"/>
        <w:autoSpaceDN w:val="0"/>
        <w:spacing w:line="288" w:lineRule="auto"/>
        <w:ind w:right="221"/>
        <w:rPr>
          <w:rFonts w:ascii="Tahoma" w:hAnsi="Tahoma" w:cs="Tahoma"/>
          <w:sz w:val="22"/>
          <w:szCs w:val="22"/>
        </w:rPr>
      </w:pPr>
      <w:proofErr w:type="spellStart"/>
      <w:r w:rsidRPr="00917685">
        <w:rPr>
          <w:rFonts w:ascii="Tahoma" w:hAnsi="Tahoma" w:cs="Tahoma"/>
          <w:sz w:val="22"/>
          <w:szCs w:val="22"/>
        </w:rPr>
        <w:t>Keterangan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: </w:t>
      </w:r>
    </w:p>
    <w:p w:rsidR="00A438E9" w:rsidRPr="00917685" w:rsidRDefault="00624AF2" w:rsidP="00624AF2">
      <w:pPr>
        <w:tabs>
          <w:tab w:val="left" w:pos="540"/>
        </w:tabs>
        <w:autoSpaceDE w:val="0"/>
        <w:autoSpaceDN w:val="0"/>
        <w:ind w:left="270" w:right="221" w:hanging="270"/>
        <w:rPr>
          <w:rFonts w:ascii="Tahoma" w:hAnsi="Tahoma" w:cs="Tahoma"/>
          <w:sz w:val="22"/>
          <w:szCs w:val="22"/>
        </w:rPr>
      </w:pPr>
      <w:r w:rsidRPr="00917685">
        <w:rPr>
          <w:rFonts w:ascii="Tahoma" w:hAnsi="Tahoma" w:cs="Tahoma"/>
          <w:sz w:val="22"/>
          <w:szCs w:val="22"/>
        </w:rPr>
        <w:t xml:space="preserve">*) </w:t>
      </w:r>
      <w:proofErr w:type="spellStart"/>
      <w:r w:rsidRPr="00917685">
        <w:rPr>
          <w:rFonts w:ascii="Tahoma" w:hAnsi="Tahoma" w:cs="Tahoma"/>
          <w:sz w:val="22"/>
          <w:szCs w:val="22"/>
        </w:rPr>
        <w:t>Wajib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diambil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2 </w:t>
      </w:r>
      <w:proofErr w:type="spellStart"/>
      <w:r w:rsidRPr="00917685">
        <w:rPr>
          <w:rFonts w:ascii="Tahoma" w:hAnsi="Tahoma" w:cs="Tahoma"/>
          <w:sz w:val="22"/>
          <w:szCs w:val="22"/>
        </w:rPr>
        <w:t>paket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mata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kuliah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pilihan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dari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9 </w:t>
      </w:r>
      <w:proofErr w:type="spellStart"/>
      <w:r w:rsidRPr="00917685">
        <w:rPr>
          <w:rFonts w:ascii="Tahoma" w:hAnsi="Tahoma" w:cs="Tahoma"/>
          <w:sz w:val="22"/>
          <w:szCs w:val="22"/>
        </w:rPr>
        <w:t>paket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917685">
        <w:rPr>
          <w:rFonts w:ascii="Tahoma" w:hAnsi="Tahoma" w:cs="Tahoma"/>
          <w:sz w:val="22"/>
          <w:szCs w:val="22"/>
        </w:rPr>
        <w:t>ditawarkan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17685">
        <w:rPr>
          <w:rFonts w:ascii="Tahoma" w:hAnsi="Tahoma" w:cs="Tahoma"/>
          <w:sz w:val="22"/>
          <w:szCs w:val="22"/>
        </w:rPr>
        <w:t>kecuali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butir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J (</w:t>
      </w:r>
      <w:proofErr w:type="spellStart"/>
      <w:r w:rsidRPr="00917685">
        <w:rPr>
          <w:rFonts w:ascii="Tahoma" w:hAnsi="Tahoma" w:cs="Tahoma"/>
          <w:sz w:val="22"/>
          <w:szCs w:val="22"/>
        </w:rPr>
        <w:t>satu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paket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/8 </w:t>
      </w:r>
      <w:proofErr w:type="spellStart"/>
      <w:r w:rsidRPr="00917685">
        <w:rPr>
          <w:rFonts w:ascii="Tahoma" w:hAnsi="Tahoma" w:cs="Tahoma"/>
          <w:sz w:val="22"/>
          <w:szCs w:val="22"/>
        </w:rPr>
        <w:t>sks</w:t>
      </w:r>
      <w:proofErr w:type="spellEnd"/>
      <w:r w:rsidRPr="00917685">
        <w:rPr>
          <w:rFonts w:ascii="Tahoma" w:hAnsi="Tahoma" w:cs="Tahoma"/>
          <w:sz w:val="22"/>
          <w:szCs w:val="22"/>
        </w:rPr>
        <w:t>)</w:t>
      </w:r>
    </w:p>
    <w:p w:rsidR="00624AF2" w:rsidRPr="00917685" w:rsidRDefault="00624AF2" w:rsidP="000D52E4">
      <w:pPr>
        <w:tabs>
          <w:tab w:val="left" w:pos="540"/>
        </w:tabs>
        <w:autoSpaceDE w:val="0"/>
        <w:autoSpaceDN w:val="0"/>
        <w:ind w:left="450" w:right="221" w:hanging="450"/>
        <w:rPr>
          <w:rFonts w:ascii="Tahoma" w:hAnsi="Tahoma" w:cs="Tahoma"/>
          <w:b/>
          <w:sz w:val="22"/>
          <w:szCs w:val="22"/>
        </w:rPr>
      </w:pPr>
      <w:r w:rsidRPr="00917685">
        <w:rPr>
          <w:rFonts w:ascii="Tahoma" w:hAnsi="Tahoma" w:cs="Tahoma"/>
          <w:sz w:val="22"/>
          <w:szCs w:val="22"/>
        </w:rPr>
        <w:t xml:space="preserve">**) </w:t>
      </w:r>
      <w:proofErr w:type="spellStart"/>
      <w:r w:rsidR="00440F13" w:rsidRPr="00917685">
        <w:rPr>
          <w:rFonts w:ascii="Tahoma" w:hAnsi="Tahoma" w:cs="Tahoma"/>
          <w:sz w:val="22"/>
          <w:szCs w:val="22"/>
        </w:rPr>
        <w:t>Merupakan</w:t>
      </w:r>
      <w:proofErr w:type="spellEnd"/>
      <w:r w:rsidR="00440F13"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0F13" w:rsidRPr="00917685">
        <w:rPr>
          <w:rFonts w:ascii="Tahoma" w:hAnsi="Tahoma" w:cs="Tahoma"/>
          <w:sz w:val="22"/>
          <w:szCs w:val="22"/>
        </w:rPr>
        <w:t>mata</w:t>
      </w:r>
      <w:proofErr w:type="spellEnd"/>
      <w:r w:rsidR="00440F13"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0F13" w:rsidRPr="00917685">
        <w:rPr>
          <w:rFonts w:ascii="Tahoma" w:hAnsi="Tahoma" w:cs="Tahoma"/>
          <w:sz w:val="22"/>
          <w:szCs w:val="22"/>
        </w:rPr>
        <w:t>kuliah</w:t>
      </w:r>
      <w:proofErr w:type="spellEnd"/>
      <w:r w:rsidR="00440F13" w:rsidRPr="00917685">
        <w:rPr>
          <w:rFonts w:ascii="Tahoma" w:hAnsi="Tahoma" w:cs="Tahoma"/>
          <w:sz w:val="22"/>
          <w:szCs w:val="22"/>
        </w:rPr>
        <w:t xml:space="preserve"> </w:t>
      </w:r>
      <w:r w:rsidR="00440F13" w:rsidRPr="00917685">
        <w:rPr>
          <w:rFonts w:ascii="Tahoma" w:hAnsi="Tahoma" w:cs="Tahoma"/>
          <w:i/>
          <w:sz w:val="22"/>
          <w:szCs w:val="22"/>
        </w:rPr>
        <w:t>prerequisite</w:t>
      </w:r>
      <w:r w:rsidR="00440F13" w:rsidRPr="00917685">
        <w:rPr>
          <w:rFonts w:ascii="Tahoma" w:hAnsi="Tahoma" w:cs="Tahoma"/>
          <w:sz w:val="22"/>
          <w:szCs w:val="22"/>
        </w:rPr>
        <w:t xml:space="preserve">  yang </w:t>
      </w:r>
      <w:proofErr w:type="spellStart"/>
      <w:r w:rsidR="00440F13" w:rsidRPr="00917685">
        <w:rPr>
          <w:rFonts w:ascii="Tahoma" w:hAnsi="Tahoma" w:cs="Tahoma"/>
          <w:sz w:val="22"/>
          <w:szCs w:val="22"/>
        </w:rPr>
        <w:t>w</w:t>
      </w:r>
      <w:r w:rsidRPr="00917685">
        <w:rPr>
          <w:rFonts w:ascii="Tahoma" w:hAnsi="Tahoma" w:cs="Tahoma"/>
          <w:sz w:val="22"/>
          <w:szCs w:val="22"/>
        </w:rPr>
        <w:t>ajib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diambil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oleh</w:t>
      </w:r>
      <w:proofErr w:type="spellEnd"/>
      <w:r w:rsidR="00440F13"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0F13" w:rsidRPr="00917685">
        <w:rPr>
          <w:rFonts w:ascii="Tahoma" w:hAnsi="Tahoma" w:cs="Tahoma"/>
          <w:sz w:val="22"/>
          <w:szCs w:val="22"/>
        </w:rPr>
        <w:t>mahasiswa</w:t>
      </w:r>
      <w:proofErr w:type="spellEnd"/>
      <w:r w:rsidR="00272624"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685">
        <w:rPr>
          <w:rFonts w:ascii="Tahoma" w:hAnsi="Tahoma" w:cs="Tahoma"/>
          <w:sz w:val="22"/>
          <w:szCs w:val="22"/>
        </w:rPr>
        <w:t>berasal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D52E4" w:rsidRPr="00917685">
        <w:rPr>
          <w:rFonts w:ascii="Tahoma" w:hAnsi="Tahoma" w:cs="Tahoma"/>
          <w:sz w:val="22"/>
          <w:szCs w:val="22"/>
        </w:rPr>
        <w:t>dari</w:t>
      </w:r>
      <w:proofErr w:type="spellEnd"/>
      <w:r w:rsidR="000D52E4" w:rsidRPr="00917685">
        <w:rPr>
          <w:rFonts w:ascii="Tahoma" w:hAnsi="Tahoma" w:cs="Tahoma"/>
          <w:sz w:val="22"/>
          <w:szCs w:val="22"/>
        </w:rPr>
        <w:t xml:space="preserve"> S1 non-</w:t>
      </w:r>
      <w:proofErr w:type="spellStart"/>
      <w:r w:rsidR="000D52E4" w:rsidRPr="00917685">
        <w:rPr>
          <w:rFonts w:ascii="Tahoma" w:hAnsi="Tahoma" w:cs="Tahoma"/>
          <w:sz w:val="22"/>
          <w:szCs w:val="22"/>
        </w:rPr>
        <w:t>kependidikan</w:t>
      </w:r>
      <w:proofErr w:type="spellEnd"/>
      <w:r w:rsidR="000D52E4" w:rsidRPr="009176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D52E4" w:rsidRPr="00917685">
        <w:rPr>
          <w:rFonts w:ascii="Tahoma" w:hAnsi="Tahoma" w:cs="Tahoma"/>
          <w:sz w:val="22"/>
          <w:szCs w:val="22"/>
        </w:rPr>
        <w:t>matematika</w:t>
      </w:r>
      <w:proofErr w:type="spellEnd"/>
      <w:r w:rsidRPr="00917685">
        <w:rPr>
          <w:rFonts w:ascii="Tahoma" w:hAnsi="Tahoma" w:cs="Tahoma"/>
          <w:sz w:val="22"/>
          <w:szCs w:val="22"/>
        </w:rPr>
        <w:t xml:space="preserve"> </w:t>
      </w:r>
    </w:p>
    <w:p w:rsidR="00581898" w:rsidRPr="00917685" w:rsidRDefault="00581898" w:rsidP="00581898">
      <w:pPr>
        <w:tabs>
          <w:tab w:val="left" w:pos="540"/>
        </w:tabs>
        <w:autoSpaceDE w:val="0"/>
        <w:autoSpaceDN w:val="0"/>
        <w:ind w:left="425" w:right="221" w:hanging="425"/>
        <w:rPr>
          <w:rFonts w:ascii="Tahoma" w:hAnsi="Tahoma" w:cs="Tahoma"/>
          <w:b/>
          <w:sz w:val="22"/>
          <w:szCs w:val="22"/>
        </w:rPr>
      </w:pPr>
    </w:p>
    <w:p w:rsidR="00B20DE2" w:rsidRPr="00917685" w:rsidRDefault="00B20DE2" w:rsidP="00667A00">
      <w:pPr>
        <w:pStyle w:val="Title"/>
        <w:jc w:val="left"/>
        <w:rPr>
          <w:b w:val="0"/>
          <w:bCs w:val="0"/>
          <w:sz w:val="22"/>
          <w:szCs w:val="22"/>
          <w:lang w:val="sv-SE"/>
        </w:rPr>
      </w:pPr>
    </w:p>
    <w:sectPr w:rsidR="00B20DE2" w:rsidRPr="00917685" w:rsidSect="00D73575">
      <w:footerReference w:type="default" r:id="rId9"/>
      <w:pgSz w:w="11907" w:h="16839" w:code="9"/>
      <w:pgMar w:top="1440" w:right="1440" w:bottom="1440" w:left="1440" w:header="709" w:footer="709" w:gutter="0"/>
      <w:pgNumType w:start="1"/>
      <w:cols w:space="13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3D" w:rsidRDefault="0083043D" w:rsidP="00CA21CA">
      <w:r>
        <w:separator/>
      </w:r>
    </w:p>
  </w:endnote>
  <w:endnote w:type="continuationSeparator" w:id="0">
    <w:p w:rsidR="0083043D" w:rsidRDefault="0083043D" w:rsidP="00C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9" w:rsidRPr="00D73575" w:rsidRDefault="00D73575" w:rsidP="009F557A">
    <w:pPr>
      <w:pStyle w:val="Footer"/>
      <w:rPr>
        <w:lang w:val="id-ID"/>
      </w:rPr>
    </w:pPr>
    <w:r>
      <w:rPr>
        <w:rFonts w:ascii="Tahoma" w:hAnsi="Tahoma" w:cs="Tahoma"/>
        <w:sz w:val="18"/>
        <w:szCs w:val="18"/>
        <w:lang w:val="id-I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3D" w:rsidRDefault="0083043D" w:rsidP="00CA21CA">
      <w:r>
        <w:separator/>
      </w:r>
    </w:p>
  </w:footnote>
  <w:footnote w:type="continuationSeparator" w:id="0">
    <w:p w:rsidR="0083043D" w:rsidRDefault="0083043D" w:rsidP="00CA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893"/>
    <w:multiLevelType w:val="hybridMultilevel"/>
    <w:tmpl w:val="CEB0C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D2D"/>
    <w:multiLevelType w:val="hybridMultilevel"/>
    <w:tmpl w:val="2AA8EA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0FEA"/>
    <w:multiLevelType w:val="hybridMultilevel"/>
    <w:tmpl w:val="4A7CC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6E4A"/>
    <w:multiLevelType w:val="hybridMultilevel"/>
    <w:tmpl w:val="1DE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44B"/>
    <w:multiLevelType w:val="hybridMultilevel"/>
    <w:tmpl w:val="8D9E5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7272"/>
    <w:multiLevelType w:val="hybridMultilevel"/>
    <w:tmpl w:val="9ADA3D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794"/>
    <w:multiLevelType w:val="hybridMultilevel"/>
    <w:tmpl w:val="087E1AB2"/>
    <w:lvl w:ilvl="0" w:tplc="04210019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7">
    <w:nsid w:val="270D6A77"/>
    <w:multiLevelType w:val="hybridMultilevel"/>
    <w:tmpl w:val="5F68B58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E52B5D"/>
    <w:multiLevelType w:val="hybridMultilevel"/>
    <w:tmpl w:val="84EE0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1463"/>
    <w:multiLevelType w:val="hybridMultilevel"/>
    <w:tmpl w:val="9212304C"/>
    <w:lvl w:ilvl="0" w:tplc="04090011">
      <w:start w:val="1"/>
      <w:numFmt w:val="decimal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89A2ADF"/>
    <w:multiLevelType w:val="hybridMultilevel"/>
    <w:tmpl w:val="B82E5172"/>
    <w:lvl w:ilvl="0" w:tplc="90687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7E1F49"/>
    <w:multiLevelType w:val="hybridMultilevel"/>
    <w:tmpl w:val="C4D6DD24"/>
    <w:lvl w:ilvl="0" w:tplc="3A9E083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A60F4"/>
    <w:multiLevelType w:val="hybridMultilevel"/>
    <w:tmpl w:val="5CAA4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4292B"/>
    <w:multiLevelType w:val="hybridMultilevel"/>
    <w:tmpl w:val="3AFC4C58"/>
    <w:lvl w:ilvl="0" w:tplc="1112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0317B1"/>
    <w:multiLevelType w:val="hybridMultilevel"/>
    <w:tmpl w:val="86D0490A"/>
    <w:lvl w:ilvl="0" w:tplc="8E804FC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F5CD2"/>
    <w:multiLevelType w:val="hybridMultilevel"/>
    <w:tmpl w:val="96FCCA4E"/>
    <w:lvl w:ilvl="0" w:tplc="ADD8C7CC">
      <w:start w:val="1"/>
      <w:numFmt w:val="decimal"/>
      <w:pStyle w:val="Heading3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2461"/>
    <w:multiLevelType w:val="hybridMultilevel"/>
    <w:tmpl w:val="93BAF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A499E"/>
    <w:multiLevelType w:val="hybridMultilevel"/>
    <w:tmpl w:val="35FA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EEF"/>
    <w:multiLevelType w:val="hybridMultilevel"/>
    <w:tmpl w:val="9F4A610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1936F0A"/>
    <w:multiLevelType w:val="hybridMultilevel"/>
    <w:tmpl w:val="4D0C12CA"/>
    <w:lvl w:ilvl="0" w:tplc="623E7E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0">
    <w:nsid w:val="72F02E06"/>
    <w:multiLevelType w:val="hybridMultilevel"/>
    <w:tmpl w:val="A29A8456"/>
    <w:lvl w:ilvl="0" w:tplc="04210019">
      <w:start w:val="1"/>
      <w:numFmt w:val="lowerLetter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8714CF"/>
    <w:multiLevelType w:val="hybridMultilevel"/>
    <w:tmpl w:val="45C04426"/>
    <w:lvl w:ilvl="0" w:tplc="8B4450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037CED"/>
    <w:multiLevelType w:val="hybridMultilevel"/>
    <w:tmpl w:val="B12095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3E3E"/>
    <w:multiLevelType w:val="hybridMultilevel"/>
    <w:tmpl w:val="36C0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919"/>
    <w:multiLevelType w:val="hybridMultilevel"/>
    <w:tmpl w:val="DA662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205C"/>
    <w:multiLevelType w:val="hybridMultilevel"/>
    <w:tmpl w:val="2734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5"/>
  </w:num>
  <w:num w:numId="8">
    <w:abstractNumId w:val="19"/>
  </w:num>
  <w:num w:numId="9">
    <w:abstractNumId w:val="13"/>
  </w:num>
  <w:num w:numId="10">
    <w:abstractNumId w:val="11"/>
    <w:lvlOverride w:ilvl="0">
      <w:startOverride w:val="1"/>
    </w:lvlOverride>
  </w:num>
  <w:num w:numId="11">
    <w:abstractNumId w:val="14"/>
  </w:num>
  <w:num w:numId="12">
    <w:abstractNumId w:val="3"/>
  </w:num>
  <w:num w:numId="13">
    <w:abstractNumId w:val="17"/>
  </w:num>
  <w:num w:numId="14">
    <w:abstractNumId w:val="8"/>
  </w:num>
  <w:num w:numId="15">
    <w:abstractNumId w:val="4"/>
  </w:num>
  <w:num w:numId="16">
    <w:abstractNumId w:val="18"/>
  </w:num>
  <w:num w:numId="17">
    <w:abstractNumId w:val="12"/>
  </w:num>
  <w:num w:numId="18">
    <w:abstractNumId w:val="16"/>
  </w:num>
  <w:num w:numId="19">
    <w:abstractNumId w:val="0"/>
  </w:num>
  <w:num w:numId="20">
    <w:abstractNumId w:val="23"/>
  </w:num>
  <w:num w:numId="21">
    <w:abstractNumId w:val="2"/>
  </w:num>
  <w:num w:numId="22">
    <w:abstractNumId w:val="22"/>
  </w:num>
  <w:num w:numId="23">
    <w:abstractNumId w:val="1"/>
  </w:num>
  <w:num w:numId="24">
    <w:abstractNumId w:val="25"/>
  </w:num>
  <w:num w:numId="25">
    <w:abstractNumId w:val="9"/>
  </w:num>
  <w:num w:numId="26">
    <w:abstractNumId w:val="21"/>
  </w:num>
  <w:num w:numId="27">
    <w:abstractNumId w:val="7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47"/>
    <w:rsid w:val="00001CC8"/>
    <w:rsid w:val="000042DF"/>
    <w:rsid w:val="00004779"/>
    <w:rsid w:val="00005195"/>
    <w:rsid w:val="00011398"/>
    <w:rsid w:val="00012F5E"/>
    <w:rsid w:val="00013B05"/>
    <w:rsid w:val="000165CA"/>
    <w:rsid w:val="000165CB"/>
    <w:rsid w:val="000173CD"/>
    <w:rsid w:val="0002029F"/>
    <w:rsid w:val="00020C59"/>
    <w:rsid w:val="0002192C"/>
    <w:rsid w:val="00022961"/>
    <w:rsid w:val="000233CD"/>
    <w:rsid w:val="00024B83"/>
    <w:rsid w:val="00026773"/>
    <w:rsid w:val="00027FDF"/>
    <w:rsid w:val="000302A7"/>
    <w:rsid w:val="00032CAE"/>
    <w:rsid w:val="000331D1"/>
    <w:rsid w:val="00035F3F"/>
    <w:rsid w:val="000366B4"/>
    <w:rsid w:val="000366B5"/>
    <w:rsid w:val="00036C07"/>
    <w:rsid w:val="0003790E"/>
    <w:rsid w:val="00037EE2"/>
    <w:rsid w:val="0004053E"/>
    <w:rsid w:val="00042A26"/>
    <w:rsid w:val="00042DBB"/>
    <w:rsid w:val="00043ED0"/>
    <w:rsid w:val="00046452"/>
    <w:rsid w:val="00047B8C"/>
    <w:rsid w:val="00050C67"/>
    <w:rsid w:val="000529FA"/>
    <w:rsid w:val="00053640"/>
    <w:rsid w:val="00055D0F"/>
    <w:rsid w:val="00057728"/>
    <w:rsid w:val="00063EBB"/>
    <w:rsid w:val="0006506E"/>
    <w:rsid w:val="000657EE"/>
    <w:rsid w:val="00067ECD"/>
    <w:rsid w:val="00070BF9"/>
    <w:rsid w:val="00073901"/>
    <w:rsid w:val="00076D53"/>
    <w:rsid w:val="000834FC"/>
    <w:rsid w:val="00083FF6"/>
    <w:rsid w:val="000865A9"/>
    <w:rsid w:val="000867E3"/>
    <w:rsid w:val="00090615"/>
    <w:rsid w:val="000922FE"/>
    <w:rsid w:val="00092541"/>
    <w:rsid w:val="00092DC7"/>
    <w:rsid w:val="00095B08"/>
    <w:rsid w:val="0009727A"/>
    <w:rsid w:val="00097FB6"/>
    <w:rsid w:val="000A08CE"/>
    <w:rsid w:val="000A2565"/>
    <w:rsid w:val="000A3B23"/>
    <w:rsid w:val="000A408A"/>
    <w:rsid w:val="000A76D4"/>
    <w:rsid w:val="000B028D"/>
    <w:rsid w:val="000B126A"/>
    <w:rsid w:val="000B47E7"/>
    <w:rsid w:val="000B5237"/>
    <w:rsid w:val="000B55FD"/>
    <w:rsid w:val="000C29E6"/>
    <w:rsid w:val="000C558D"/>
    <w:rsid w:val="000C7572"/>
    <w:rsid w:val="000C7E78"/>
    <w:rsid w:val="000D162E"/>
    <w:rsid w:val="000D2885"/>
    <w:rsid w:val="000D31A0"/>
    <w:rsid w:val="000D413B"/>
    <w:rsid w:val="000D52E4"/>
    <w:rsid w:val="000D5C77"/>
    <w:rsid w:val="000D62C9"/>
    <w:rsid w:val="000D7056"/>
    <w:rsid w:val="000D7706"/>
    <w:rsid w:val="000D7FD6"/>
    <w:rsid w:val="000E1909"/>
    <w:rsid w:val="000E1B7D"/>
    <w:rsid w:val="000E308E"/>
    <w:rsid w:val="000E4514"/>
    <w:rsid w:val="000E504A"/>
    <w:rsid w:val="000F0050"/>
    <w:rsid w:val="000F0C7A"/>
    <w:rsid w:val="000F1702"/>
    <w:rsid w:val="000F35C6"/>
    <w:rsid w:val="000F3C47"/>
    <w:rsid w:val="000F40B3"/>
    <w:rsid w:val="000F60CA"/>
    <w:rsid w:val="000F61D6"/>
    <w:rsid w:val="000F64A2"/>
    <w:rsid w:val="000F725C"/>
    <w:rsid w:val="00102D8E"/>
    <w:rsid w:val="00103E42"/>
    <w:rsid w:val="00104793"/>
    <w:rsid w:val="00110858"/>
    <w:rsid w:val="00113507"/>
    <w:rsid w:val="001136A6"/>
    <w:rsid w:val="0011434D"/>
    <w:rsid w:val="001159F4"/>
    <w:rsid w:val="00116417"/>
    <w:rsid w:val="0012039A"/>
    <w:rsid w:val="001204E5"/>
    <w:rsid w:val="00120AA2"/>
    <w:rsid w:val="00123647"/>
    <w:rsid w:val="001247CA"/>
    <w:rsid w:val="00127859"/>
    <w:rsid w:val="001316EC"/>
    <w:rsid w:val="00132547"/>
    <w:rsid w:val="001358D9"/>
    <w:rsid w:val="00142050"/>
    <w:rsid w:val="001435AB"/>
    <w:rsid w:val="001459A6"/>
    <w:rsid w:val="00147FAC"/>
    <w:rsid w:val="00153855"/>
    <w:rsid w:val="00153D54"/>
    <w:rsid w:val="00154640"/>
    <w:rsid w:val="00155E20"/>
    <w:rsid w:val="001560A3"/>
    <w:rsid w:val="00157955"/>
    <w:rsid w:val="00157EA2"/>
    <w:rsid w:val="001606A7"/>
    <w:rsid w:val="00160BCB"/>
    <w:rsid w:val="001629DB"/>
    <w:rsid w:val="001637E1"/>
    <w:rsid w:val="001638BF"/>
    <w:rsid w:val="00163E35"/>
    <w:rsid w:val="001658C3"/>
    <w:rsid w:val="00165CB0"/>
    <w:rsid w:val="0017082C"/>
    <w:rsid w:val="00170A8E"/>
    <w:rsid w:val="001712C7"/>
    <w:rsid w:val="00173EC4"/>
    <w:rsid w:val="0017532A"/>
    <w:rsid w:val="00175A2A"/>
    <w:rsid w:val="00175B02"/>
    <w:rsid w:val="00176545"/>
    <w:rsid w:val="00176EBA"/>
    <w:rsid w:val="00180333"/>
    <w:rsid w:val="00180B7F"/>
    <w:rsid w:val="001811A9"/>
    <w:rsid w:val="00181DDE"/>
    <w:rsid w:val="001827A3"/>
    <w:rsid w:val="00182DB2"/>
    <w:rsid w:val="00184375"/>
    <w:rsid w:val="00186408"/>
    <w:rsid w:val="00186D6E"/>
    <w:rsid w:val="0018781F"/>
    <w:rsid w:val="0019006D"/>
    <w:rsid w:val="00190910"/>
    <w:rsid w:val="00190E09"/>
    <w:rsid w:val="00191CD7"/>
    <w:rsid w:val="00191E8A"/>
    <w:rsid w:val="001928AB"/>
    <w:rsid w:val="00193698"/>
    <w:rsid w:val="00193B8D"/>
    <w:rsid w:val="001948D2"/>
    <w:rsid w:val="00196FAE"/>
    <w:rsid w:val="001A1DFE"/>
    <w:rsid w:val="001A30BD"/>
    <w:rsid w:val="001A56AA"/>
    <w:rsid w:val="001A74A5"/>
    <w:rsid w:val="001A7783"/>
    <w:rsid w:val="001A7E64"/>
    <w:rsid w:val="001B0491"/>
    <w:rsid w:val="001B0734"/>
    <w:rsid w:val="001B156A"/>
    <w:rsid w:val="001B2813"/>
    <w:rsid w:val="001B2C6A"/>
    <w:rsid w:val="001B3458"/>
    <w:rsid w:val="001B4776"/>
    <w:rsid w:val="001B48F9"/>
    <w:rsid w:val="001B6139"/>
    <w:rsid w:val="001B63EB"/>
    <w:rsid w:val="001B65CD"/>
    <w:rsid w:val="001B69CF"/>
    <w:rsid w:val="001C00F6"/>
    <w:rsid w:val="001C0FCA"/>
    <w:rsid w:val="001C10C7"/>
    <w:rsid w:val="001C36A5"/>
    <w:rsid w:val="001C430B"/>
    <w:rsid w:val="001D0DA4"/>
    <w:rsid w:val="001D2D4F"/>
    <w:rsid w:val="001D6BA8"/>
    <w:rsid w:val="001D7342"/>
    <w:rsid w:val="001D7615"/>
    <w:rsid w:val="001E3C43"/>
    <w:rsid w:val="001E3FD7"/>
    <w:rsid w:val="001E46FB"/>
    <w:rsid w:val="001E6D29"/>
    <w:rsid w:val="001E74A7"/>
    <w:rsid w:val="001F2765"/>
    <w:rsid w:val="001F3FC6"/>
    <w:rsid w:val="001F6564"/>
    <w:rsid w:val="001F7B97"/>
    <w:rsid w:val="001F7DAE"/>
    <w:rsid w:val="002006C7"/>
    <w:rsid w:val="00201698"/>
    <w:rsid w:val="00202E55"/>
    <w:rsid w:val="00203551"/>
    <w:rsid w:val="002068A5"/>
    <w:rsid w:val="00212E48"/>
    <w:rsid w:val="00212F51"/>
    <w:rsid w:val="0021389C"/>
    <w:rsid w:val="0021444A"/>
    <w:rsid w:val="00215409"/>
    <w:rsid w:val="00221830"/>
    <w:rsid w:val="00222813"/>
    <w:rsid w:val="00223625"/>
    <w:rsid w:val="00223F32"/>
    <w:rsid w:val="00224098"/>
    <w:rsid w:val="00224FC4"/>
    <w:rsid w:val="00227515"/>
    <w:rsid w:val="00231583"/>
    <w:rsid w:val="00231BF4"/>
    <w:rsid w:val="00233094"/>
    <w:rsid w:val="002333AD"/>
    <w:rsid w:val="002360CF"/>
    <w:rsid w:val="002403B6"/>
    <w:rsid w:val="00243E7F"/>
    <w:rsid w:val="002456BA"/>
    <w:rsid w:val="00245DAD"/>
    <w:rsid w:val="002465B5"/>
    <w:rsid w:val="0024677C"/>
    <w:rsid w:val="00247835"/>
    <w:rsid w:val="00252374"/>
    <w:rsid w:val="0025450A"/>
    <w:rsid w:val="00264C41"/>
    <w:rsid w:val="002651DB"/>
    <w:rsid w:val="002710DF"/>
    <w:rsid w:val="00272624"/>
    <w:rsid w:val="0027740E"/>
    <w:rsid w:val="0028100B"/>
    <w:rsid w:val="002811AE"/>
    <w:rsid w:val="00281ACF"/>
    <w:rsid w:val="002841FD"/>
    <w:rsid w:val="002843E1"/>
    <w:rsid w:val="00286F59"/>
    <w:rsid w:val="00287F92"/>
    <w:rsid w:val="002A0108"/>
    <w:rsid w:val="002A0C44"/>
    <w:rsid w:val="002A12E5"/>
    <w:rsid w:val="002A426C"/>
    <w:rsid w:val="002A5428"/>
    <w:rsid w:val="002A634C"/>
    <w:rsid w:val="002A6505"/>
    <w:rsid w:val="002A7F9B"/>
    <w:rsid w:val="002B08F0"/>
    <w:rsid w:val="002B0FC3"/>
    <w:rsid w:val="002B1318"/>
    <w:rsid w:val="002B2EB5"/>
    <w:rsid w:val="002B5977"/>
    <w:rsid w:val="002B5AA8"/>
    <w:rsid w:val="002B71E2"/>
    <w:rsid w:val="002B7BCE"/>
    <w:rsid w:val="002B7D1C"/>
    <w:rsid w:val="002C1470"/>
    <w:rsid w:val="002C2FC6"/>
    <w:rsid w:val="002C45AC"/>
    <w:rsid w:val="002C554F"/>
    <w:rsid w:val="002C5E54"/>
    <w:rsid w:val="002D30CB"/>
    <w:rsid w:val="002D3EF3"/>
    <w:rsid w:val="002D515E"/>
    <w:rsid w:val="002D52CE"/>
    <w:rsid w:val="002D6A39"/>
    <w:rsid w:val="002E0148"/>
    <w:rsid w:val="002E2377"/>
    <w:rsid w:val="002E2F61"/>
    <w:rsid w:val="002E56CC"/>
    <w:rsid w:val="002E7380"/>
    <w:rsid w:val="002F09BE"/>
    <w:rsid w:val="002F09FC"/>
    <w:rsid w:val="002F279B"/>
    <w:rsid w:val="002F5655"/>
    <w:rsid w:val="002F56CC"/>
    <w:rsid w:val="0030136E"/>
    <w:rsid w:val="003016FD"/>
    <w:rsid w:val="003017BA"/>
    <w:rsid w:val="00302A43"/>
    <w:rsid w:val="00304C94"/>
    <w:rsid w:val="003052D1"/>
    <w:rsid w:val="00305375"/>
    <w:rsid w:val="00306E97"/>
    <w:rsid w:val="00312982"/>
    <w:rsid w:val="003145B6"/>
    <w:rsid w:val="0031491F"/>
    <w:rsid w:val="0031503F"/>
    <w:rsid w:val="00321B2B"/>
    <w:rsid w:val="00321C85"/>
    <w:rsid w:val="00331173"/>
    <w:rsid w:val="0033212F"/>
    <w:rsid w:val="0033253C"/>
    <w:rsid w:val="003337CA"/>
    <w:rsid w:val="00333BEE"/>
    <w:rsid w:val="00334F53"/>
    <w:rsid w:val="003363F2"/>
    <w:rsid w:val="00337724"/>
    <w:rsid w:val="00341106"/>
    <w:rsid w:val="00343549"/>
    <w:rsid w:val="00345545"/>
    <w:rsid w:val="0034566A"/>
    <w:rsid w:val="00345718"/>
    <w:rsid w:val="003533F7"/>
    <w:rsid w:val="00355B07"/>
    <w:rsid w:val="003600E2"/>
    <w:rsid w:val="00361964"/>
    <w:rsid w:val="00362E17"/>
    <w:rsid w:val="0036661B"/>
    <w:rsid w:val="00372127"/>
    <w:rsid w:val="00372358"/>
    <w:rsid w:val="003742B3"/>
    <w:rsid w:val="00376081"/>
    <w:rsid w:val="0037754F"/>
    <w:rsid w:val="00377C5C"/>
    <w:rsid w:val="00377C82"/>
    <w:rsid w:val="00382BAF"/>
    <w:rsid w:val="003830C8"/>
    <w:rsid w:val="0038455A"/>
    <w:rsid w:val="00386310"/>
    <w:rsid w:val="003878A6"/>
    <w:rsid w:val="003879B4"/>
    <w:rsid w:val="003925FA"/>
    <w:rsid w:val="00393F06"/>
    <w:rsid w:val="00393F2B"/>
    <w:rsid w:val="003947F5"/>
    <w:rsid w:val="0039546F"/>
    <w:rsid w:val="003971A3"/>
    <w:rsid w:val="00397333"/>
    <w:rsid w:val="00397B88"/>
    <w:rsid w:val="003A1172"/>
    <w:rsid w:val="003A2C14"/>
    <w:rsid w:val="003A3BF2"/>
    <w:rsid w:val="003A554D"/>
    <w:rsid w:val="003A6170"/>
    <w:rsid w:val="003A6E76"/>
    <w:rsid w:val="003B08F3"/>
    <w:rsid w:val="003B1E87"/>
    <w:rsid w:val="003B36C1"/>
    <w:rsid w:val="003B3C35"/>
    <w:rsid w:val="003B4568"/>
    <w:rsid w:val="003B7421"/>
    <w:rsid w:val="003C0745"/>
    <w:rsid w:val="003C0C23"/>
    <w:rsid w:val="003C21C1"/>
    <w:rsid w:val="003C306B"/>
    <w:rsid w:val="003C32B2"/>
    <w:rsid w:val="003C3E5C"/>
    <w:rsid w:val="003C497D"/>
    <w:rsid w:val="003C57FB"/>
    <w:rsid w:val="003C60DF"/>
    <w:rsid w:val="003C6504"/>
    <w:rsid w:val="003C7E15"/>
    <w:rsid w:val="003D048D"/>
    <w:rsid w:val="003D1A52"/>
    <w:rsid w:val="003D29A0"/>
    <w:rsid w:val="003D616C"/>
    <w:rsid w:val="003D67C0"/>
    <w:rsid w:val="003D7014"/>
    <w:rsid w:val="003E0C08"/>
    <w:rsid w:val="003E2FCA"/>
    <w:rsid w:val="003E485A"/>
    <w:rsid w:val="003E4875"/>
    <w:rsid w:val="003E6A89"/>
    <w:rsid w:val="003E7EB5"/>
    <w:rsid w:val="003F0ECB"/>
    <w:rsid w:val="003F188D"/>
    <w:rsid w:val="003F2540"/>
    <w:rsid w:val="003F595B"/>
    <w:rsid w:val="003F654B"/>
    <w:rsid w:val="00401007"/>
    <w:rsid w:val="00402F13"/>
    <w:rsid w:val="00407DD8"/>
    <w:rsid w:val="00410760"/>
    <w:rsid w:val="00411449"/>
    <w:rsid w:val="004118E1"/>
    <w:rsid w:val="004122D6"/>
    <w:rsid w:val="004135F2"/>
    <w:rsid w:val="00415E85"/>
    <w:rsid w:val="00420A1E"/>
    <w:rsid w:val="004211D4"/>
    <w:rsid w:val="00421EE0"/>
    <w:rsid w:val="00425342"/>
    <w:rsid w:val="00430E0E"/>
    <w:rsid w:val="00430EB5"/>
    <w:rsid w:val="00433409"/>
    <w:rsid w:val="00433BFD"/>
    <w:rsid w:val="0043462F"/>
    <w:rsid w:val="00436E09"/>
    <w:rsid w:val="0044059A"/>
    <w:rsid w:val="00440F13"/>
    <w:rsid w:val="00441A5A"/>
    <w:rsid w:val="004423B9"/>
    <w:rsid w:val="00442A87"/>
    <w:rsid w:val="00443ABE"/>
    <w:rsid w:val="00446675"/>
    <w:rsid w:val="00447860"/>
    <w:rsid w:val="00447E3E"/>
    <w:rsid w:val="00450276"/>
    <w:rsid w:val="004522B8"/>
    <w:rsid w:val="004561E7"/>
    <w:rsid w:val="00456EC3"/>
    <w:rsid w:val="00457480"/>
    <w:rsid w:val="00457F6B"/>
    <w:rsid w:val="004612B4"/>
    <w:rsid w:val="004613CB"/>
    <w:rsid w:val="00461C88"/>
    <w:rsid w:val="00462FBD"/>
    <w:rsid w:val="00463C9E"/>
    <w:rsid w:val="00464953"/>
    <w:rsid w:val="00466A81"/>
    <w:rsid w:val="00467AC1"/>
    <w:rsid w:val="00470F33"/>
    <w:rsid w:val="00470F6D"/>
    <w:rsid w:val="00472010"/>
    <w:rsid w:val="004721C8"/>
    <w:rsid w:val="004723E1"/>
    <w:rsid w:val="00473F91"/>
    <w:rsid w:val="0047698D"/>
    <w:rsid w:val="004773F2"/>
    <w:rsid w:val="00483077"/>
    <w:rsid w:val="00483733"/>
    <w:rsid w:val="00490804"/>
    <w:rsid w:val="00491679"/>
    <w:rsid w:val="00491F2F"/>
    <w:rsid w:val="00494424"/>
    <w:rsid w:val="00497720"/>
    <w:rsid w:val="00497E9E"/>
    <w:rsid w:val="004A32FA"/>
    <w:rsid w:val="004A40C6"/>
    <w:rsid w:val="004B1345"/>
    <w:rsid w:val="004B1B73"/>
    <w:rsid w:val="004B30C4"/>
    <w:rsid w:val="004B3660"/>
    <w:rsid w:val="004B3D42"/>
    <w:rsid w:val="004B4121"/>
    <w:rsid w:val="004B4682"/>
    <w:rsid w:val="004B58C2"/>
    <w:rsid w:val="004B6872"/>
    <w:rsid w:val="004C003A"/>
    <w:rsid w:val="004C185E"/>
    <w:rsid w:val="004C32F8"/>
    <w:rsid w:val="004C3373"/>
    <w:rsid w:val="004C721E"/>
    <w:rsid w:val="004C758B"/>
    <w:rsid w:val="004D05D7"/>
    <w:rsid w:val="004D0FE0"/>
    <w:rsid w:val="004D7A9D"/>
    <w:rsid w:val="004E057F"/>
    <w:rsid w:val="004E0A55"/>
    <w:rsid w:val="004E1653"/>
    <w:rsid w:val="004E4F0F"/>
    <w:rsid w:val="004E5B59"/>
    <w:rsid w:val="004F1B37"/>
    <w:rsid w:val="004F3CDF"/>
    <w:rsid w:val="004F40BA"/>
    <w:rsid w:val="004F5D98"/>
    <w:rsid w:val="004F670B"/>
    <w:rsid w:val="0050108E"/>
    <w:rsid w:val="00501BDC"/>
    <w:rsid w:val="00503C25"/>
    <w:rsid w:val="00504D44"/>
    <w:rsid w:val="005115B8"/>
    <w:rsid w:val="0051389D"/>
    <w:rsid w:val="005142A9"/>
    <w:rsid w:val="00515786"/>
    <w:rsid w:val="005169AD"/>
    <w:rsid w:val="00517061"/>
    <w:rsid w:val="00517E38"/>
    <w:rsid w:val="005208FC"/>
    <w:rsid w:val="0052410B"/>
    <w:rsid w:val="005257AD"/>
    <w:rsid w:val="00525DFE"/>
    <w:rsid w:val="00525FA6"/>
    <w:rsid w:val="005265E5"/>
    <w:rsid w:val="0053345D"/>
    <w:rsid w:val="005363F1"/>
    <w:rsid w:val="00541135"/>
    <w:rsid w:val="005431F8"/>
    <w:rsid w:val="00543C77"/>
    <w:rsid w:val="005448F2"/>
    <w:rsid w:val="005474F2"/>
    <w:rsid w:val="0055378F"/>
    <w:rsid w:val="0055412D"/>
    <w:rsid w:val="005549A4"/>
    <w:rsid w:val="00557E73"/>
    <w:rsid w:val="0056128B"/>
    <w:rsid w:val="00564EF0"/>
    <w:rsid w:val="005660D3"/>
    <w:rsid w:val="00570AEE"/>
    <w:rsid w:val="00571E1E"/>
    <w:rsid w:val="005739A7"/>
    <w:rsid w:val="00574C95"/>
    <w:rsid w:val="00575EDE"/>
    <w:rsid w:val="00580266"/>
    <w:rsid w:val="00581898"/>
    <w:rsid w:val="00590605"/>
    <w:rsid w:val="00592291"/>
    <w:rsid w:val="0059283B"/>
    <w:rsid w:val="005934CC"/>
    <w:rsid w:val="00596D3D"/>
    <w:rsid w:val="005A1E47"/>
    <w:rsid w:val="005A542F"/>
    <w:rsid w:val="005A5798"/>
    <w:rsid w:val="005B0AE9"/>
    <w:rsid w:val="005B0C0E"/>
    <w:rsid w:val="005B2AF9"/>
    <w:rsid w:val="005B2F4D"/>
    <w:rsid w:val="005B6A6E"/>
    <w:rsid w:val="005B6DC0"/>
    <w:rsid w:val="005C08F4"/>
    <w:rsid w:val="005C0ABE"/>
    <w:rsid w:val="005C0B6A"/>
    <w:rsid w:val="005C255F"/>
    <w:rsid w:val="005C7653"/>
    <w:rsid w:val="005D02C7"/>
    <w:rsid w:val="005D0C57"/>
    <w:rsid w:val="005D35F3"/>
    <w:rsid w:val="005D4419"/>
    <w:rsid w:val="005D56AD"/>
    <w:rsid w:val="005D57B9"/>
    <w:rsid w:val="005D658D"/>
    <w:rsid w:val="005D7B36"/>
    <w:rsid w:val="005E0654"/>
    <w:rsid w:val="005E1BC9"/>
    <w:rsid w:val="005E27E6"/>
    <w:rsid w:val="005E2A92"/>
    <w:rsid w:val="005E2B05"/>
    <w:rsid w:val="005E496F"/>
    <w:rsid w:val="005E6BD8"/>
    <w:rsid w:val="005E6F2B"/>
    <w:rsid w:val="005F5C86"/>
    <w:rsid w:val="005F5E24"/>
    <w:rsid w:val="005F662C"/>
    <w:rsid w:val="0060018B"/>
    <w:rsid w:val="006005BA"/>
    <w:rsid w:val="006021EA"/>
    <w:rsid w:val="00604E5A"/>
    <w:rsid w:val="0060630A"/>
    <w:rsid w:val="0061003C"/>
    <w:rsid w:val="00610A20"/>
    <w:rsid w:val="00610E38"/>
    <w:rsid w:val="00611000"/>
    <w:rsid w:val="00611017"/>
    <w:rsid w:val="006138EC"/>
    <w:rsid w:val="006242FA"/>
    <w:rsid w:val="00624AF2"/>
    <w:rsid w:val="0062515A"/>
    <w:rsid w:val="00625561"/>
    <w:rsid w:val="0063154F"/>
    <w:rsid w:val="006315A5"/>
    <w:rsid w:val="00634CC8"/>
    <w:rsid w:val="00636FE8"/>
    <w:rsid w:val="00640316"/>
    <w:rsid w:val="006404F6"/>
    <w:rsid w:val="00641A78"/>
    <w:rsid w:val="00641D69"/>
    <w:rsid w:val="006429D3"/>
    <w:rsid w:val="00644B92"/>
    <w:rsid w:val="006461DA"/>
    <w:rsid w:val="00646824"/>
    <w:rsid w:val="00646CEB"/>
    <w:rsid w:val="00651E60"/>
    <w:rsid w:val="00654065"/>
    <w:rsid w:val="00654891"/>
    <w:rsid w:val="0065582C"/>
    <w:rsid w:val="006559CC"/>
    <w:rsid w:val="00657153"/>
    <w:rsid w:val="0066500F"/>
    <w:rsid w:val="00665A3C"/>
    <w:rsid w:val="00667489"/>
    <w:rsid w:val="00667A00"/>
    <w:rsid w:val="00667E2C"/>
    <w:rsid w:val="00670D2B"/>
    <w:rsid w:val="006720B2"/>
    <w:rsid w:val="006727BC"/>
    <w:rsid w:val="00677D42"/>
    <w:rsid w:val="006831A3"/>
    <w:rsid w:val="00683AC2"/>
    <w:rsid w:val="00685E06"/>
    <w:rsid w:val="00685E5B"/>
    <w:rsid w:val="00687F75"/>
    <w:rsid w:val="0069196B"/>
    <w:rsid w:val="006931D4"/>
    <w:rsid w:val="006959FD"/>
    <w:rsid w:val="006965D8"/>
    <w:rsid w:val="006973E0"/>
    <w:rsid w:val="00697CF6"/>
    <w:rsid w:val="006A03D8"/>
    <w:rsid w:val="006A1317"/>
    <w:rsid w:val="006A1498"/>
    <w:rsid w:val="006A3094"/>
    <w:rsid w:val="006A309C"/>
    <w:rsid w:val="006A3DD3"/>
    <w:rsid w:val="006A75CA"/>
    <w:rsid w:val="006A75D2"/>
    <w:rsid w:val="006B1A91"/>
    <w:rsid w:val="006B71E6"/>
    <w:rsid w:val="006C0CAA"/>
    <w:rsid w:val="006C34A3"/>
    <w:rsid w:val="006C4963"/>
    <w:rsid w:val="006C4B53"/>
    <w:rsid w:val="006C4CA1"/>
    <w:rsid w:val="006C57D9"/>
    <w:rsid w:val="006C5C44"/>
    <w:rsid w:val="006C69BF"/>
    <w:rsid w:val="006D0D45"/>
    <w:rsid w:val="006D1F64"/>
    <w:rsid w:val="006D1F8E"/>
    <w:rsid w:val="006D4C0A"/>
    <w:rsid w:val="006D52E6"/>
    <w:rsid w:val="006D54A7"/>
    <w:rsid w:val="006D6AC8"/>
    <w:rsid w:val="006D74EF"/>
    <w:rsid w:val="006E41AE"/>
    <w:rsid w:val="006F0808"/>
    <w:rsid w:val="006F12CD"/>
    <w:rsid w:val="006F1A91"/>
    <w:rsid w:val="006F1DC6"/>
    <w:rsid w:val="006F33F8"/>
    <w:rsid w:val="006F420E"/>
    <w:rsid w:val="006F5DC7"/>
    <w:rsid w:val="006F7650"/>
    <w:rsid w:val="006F7E88"/>
    <w:rsid w:val="00700AC5"/>
    <w:rsid w:val="00700DBC"/>
    <w:rsid w:val="007032DE"/>
    <w:rsid w:val="0070403C"/>
    <w:rsid w:val="00704D8A"/>
    <w:rsid w:val="007074BC"/>
    <w:rsid w:val="00710302"/>
    <w:rsid w:val="0071064E"/>
    <w:rsid w:val="00710FF5"/>
    <w:rsid w:val="00713EF5"/>
    <w:rsid w:val="007144CC"/>
    <w:rsid w:val="00716B61"/>
    <w:rsid w:val="00716E66"/>
    <w:rsid w:val="0071775C"/>
    <w:rsid w:val="007178A2"/>
    <w:rsid w:val="007203DB"/>
    <w:rsid w:val="00720EA9"/>
    <w:rsid w:val="0072395B"/>
    <w:rsid w:val="0072431A"/>
    <w:rsid w:val="007255BE"/>
    <w:rsid w:val="00726700"/>
    <w:rsid w:val="00727B7B"/>
    <w:rsid w:val="00730032"/>
    <w:rsid w:val="0073450D"/>
    <w:rsid w:val="00735462"/>
    <w:rsid w:val="00736FB2"/>
    <w:rsid w:val="0073793C"/>
    <w:rsid w:val="007379F4"/>
    <w:rsid w:val="00742539"/>
    <w:rsid w:val="0074302D"/>
    <w:rsid w:val="00745D51"/>
    <w:rsid w:val="00746233"/>
    <w:rsid w:val="00750146"/>
    <w:rsid w:val="0075045C"/>
    <w:rsid w:val="0075125A"/>
    <w:rsid w:val="007517C1"/>
    <w:rsid w:val="00753EF4"/>
    <w:rsid w:val="00755580"/>
    <w:rsid w:val="00757E43"/>
    <w:rsid w:val="007626F0"/>
    <w:rsid w:val="007630FE"/>
    <w:rsid w:val="007637C8"/>
    <w:rsid w:val="00763E70"/>
    <w:rsid w:val="00767720"/>
    <w:rsid w:val="00774941"/>
    <w:rsid w:val="00774EE1"/>
    <w:rsid w:val="0078039B"/>
    <w:rsid w:val="0078360B"/>
    <w:rsid w:val="00784145"/>
    <w:rsid w:val="007878BD"/>
    <w:rsid w:val="00787EB7"/>
    <w:rsid w:val="00790A3B"/>
    <w:rsid w:val="007934ED"/>
    <w:rsid w:val="0079546B"/>
    <w:rsid w:val="00795793"/>
    <w:rsid w:val="00797CED"/>
    <w:rsid w:val="007A19F2"/>
    <w:rsid w:val="007A2CDF"/>
    <w:rsid w:val="007A3546"/>
    <w:rsid w:val="007A39D8"/>
    <w:rsid w:val="007A3D45"/>
    <w:rsid w:val="007A469B"/>
    <w:rsid w:val="007A63F2"/>
    <w:rsid w:val="007B468E"/>
    <w:rsid w:val="007B47F6"/>
    <w:rsid w:val="007C0221"/>
    <w:rsid w:val="007C0C96"/>
    <w:rsid w:val="007C11AC"/>
    <w:rsid w:val="007C4C69"/>
    <w:rsid w:val="007C5849"/>
    <w:rsid w:val="007C700B"/>
    <w:rsid w:val="007C79C2"/>
    <w:rsid w:val="007C7CBB"/>
    <w:rsid w:val="007D028E"/>
    <w:rsid w:val="007D1417"/>
    <w:rsid w:val="007D30D3"/>
    <w:rsid w:val="007D36F4"/>
    <w:rsid w:val="007D445D"/>
    <w:rsid w:val="007D6BBF"/>
    <w:rsid w:val="007E0820"/>
    <w:rsid w:val="007E0EA5"/>
    <w:rsid w:val="007E248A"/>
    <w:rsid w:val="007E25AE"/>
    <w:rsid w:val="007E3FEF"/>
    <w:rsid w:val="007E6F5B"/>
    <w:rsid w:val="007E7512"/>
    <w:rsid w:val="007F2440"/>
    <w:rsid w:val="007F2ABC"/>
    <w:rsid w:val="007F2C2D"/>
    <w:rsid w:val="007F563C"/>
    <w:rsid w:val="007F6625"/>
    <w:rsid w:val="007F76AD"/>
    <w:rsid w:val="00803969"/>
    <w:rsid w:val="00803CFD"/>
    <w:rsid w:val="00803DB5"/>
    <w:rsid w:val="00804749"/>
    <w:rsid w:val="00810479"/>
    <w:rsid w:val="00811FB3"/>
    <w:rsid w:val="00812791"/>
    <w:rsid w:val="008174EF"/>
    <w:rsid w:val="00820610"/>
    <w:rsid w:val="00820893"/>
    <w:rsid w:val="00820BCD"/>
    <w:rsid w:val="008258BF"/>
    <w:rsid w:val="008270F1"/>
    <w:rsid w:val="00827C6D"/>
    <w:rsid w:val="0083043D"/>
    <w:rsid w:val="008355F0"/>
    <w:rsid w:val="008368BB"/>
    <w:rsid w:val="0083740F"/>
    <w:rsid w:val="00837987"/>
    <w:rsid w:val="0084021F"/>
    <w:rsid w:val="00840BDE"/>
    <w:rsid w:val="00843BCC"/>
    <w:rsid w:val="008446FA"/>
    <w:rsid w:val="008448AF"/>
    <w:rsid w:val="0084769B"/>
    <w:rsid w:val="00853C0F"/>
    <w:rsid w:val="00860AAC"/>
    <w:rsid w:val="0086190C"/>
    <w:rsid w:val="00861C37"/>
    <w:rsid w:val="00861FF5"/>
    <w:rsid w:val="00862B63"/>
    <w:rsid w:val="00863F02"/>
    <w:rsid w:val="008649B1"/>
    <w:rsid w:val="00870B80"/>
    <w:rsid w:val="00871FB3"/>
    <w:rsid w:val="00874843"/>
    <w:rsid w:val="00874F4B"/>
    <w:rsid w:val="00876574"/>
    <w:rsid w:val="0087736F"/>
    <w:rsid w:val="00881D53"/>
    <w:rsid w:val="0088229F"/>
    <w:rsid w:val="008827C8"/>
    <w:rsid w:val="00886548"/>
    <w:rsid w:val="00887DEF"/>
    <w:rsid w:val="00887EF8"/>
    <w:rsid w:val="00895191"/>
    <w:rsid w:val="0089532A"/>
    <w:rsid w:val="00895FE7"/>
    <w:rsid w:val="008964F1"/>
    <w:rsid w:val="008A3AEB"/>
    <w:rsid w:val="008A3BF1"/>
    <w:rsid w:val="008A66D5"/>
    <w:rsid w:val="008A6FA6"/>
    <w:rsid w:val="008A7353"/>
    <w:rsid w:val="008A7939"/>
    <w:rsid w:val="008A79AF"/>
    <w:rsid w:val="008B002B"/>
    <w:rsid w:val="008B1CA5"/>
    <w:rsid w:val="008B2C94"/>
    <w:rsid w:val="008B3F30"/>
    <w:rsid w:val="008B4C11"/>
    <w:rsid w:val="008B5ABF"/>
    <w:rsid w:val="008B67E8"/>
    <w:rsid w:val="008B67F0"/>
    <w:rsid w:val="008B6FB8"/>
    <w:rsid w:val="008B72CB"/>
    <w:rsid w:val="008C0E12"/>
    <w:rsid w:val="008C13DB"/>
    <w:rsid w:val="008C197A"/>
    <w:rsid w:val="008C2BB9"/>
    <w:rsid w:val="008C3607"/>
    <w:rsid w:val="008C3777"/>
    <w:rsid w:val="008C3D26"/>
    <w:rsid w:val="008C49D6"/>
    <w:rsid w:val="008C55BB"/>
    <w:rsid w:val="008C5C46"/>
    <w:rsid w:val="008C5E6B"/>
    <w:rsid w:val="008C7745"/>
    <w:rsid w:val="008D0A3D"/>
    <w:rsid w:val="008D1F48"/>
    <w:rsid w:val="008D3777"/>
    <w:rsid w:val="008D3A58"/>
    <w:rsid w:val="008D4030"/>
    <w:rsid w:val="008D4127"/>
    <w:rsid w:val="008D5057"/>
    <w:rsid w:val="008D5356"/>
    <w:rsid w:val="008D5DF1"/>
    <w:rsid w:val="008D6787"/>
    <w:rsid w:val="008D7940"/>
    <w:rsid w:val="008E1079"/>
    <w:rsid w:val="008E27EF"/>
    <w:rsid w:val="008E34A6"/>
    <w:rsid w:val="008F0480"/>
    <w:rsid w:val="008F19F3"/>
    <w:rsid w:val="008F57F5"/>
    <w:rsid w:val="008F6FDF"/>
    <w:rsid w:val="008F7A01"/>
    <w:rsid w:val="00901B00"/>
    <w:rsid w:val="00906678"/>
    <w:rsid w:val="0090707B"/>
    <w:rsid w:val="00907160"/>
    <w:rsid w:val="00907AAB"/>
    <w:rsid w:val="00907EC0"/>
    <w:rsid w:val="00910A12"/>
    <w:rsid w:val="0091270E"/>
    <w:rsid w:val="0091397B"/>
    <w:rsid w:val="00913C85"/>
    <w:rsid w:val="00913DA7"/>
    <w:rsid w:val="00914063"/>
    <w:rsid w:val="0091415B"/>
    <w:rsid w:val="00914812"/>
    <w:rsid w:val="0091578A"/>
    <w:rsid w:val="00917685"/>
    <w:rsid w:val="0092002C"/>
    <w:rsid w:val="009203D6"/>
    <w:rsid w:val="00921B27"/>
    <w:rsid w:val="00922C8F"/>
    <w:rsid w:val="00923755"/>
    <w:rsid w:val="0092380C"/>
    <w:rsid w:val="009246AA"/>
    <w:rsid w:val="00925D4D"/>
    <w:rsid w:val="00926736"/>
    <w:rsid w:val="00927889"/>
    <w:rsid w:val="0093106A"/>
    <w:rsid w:val="00931935"/>
    <w:rsid w:val="00933B1B"/>
    <w:rsid w:val="00935067"/>
    <w:rsid w:val="0094043F"/>
    <w:rsid w:val="00940851"/>
    <w:rsid w:val="00941A08"/>
    <w:rsid w:val="00941F04"/>
    <w:rsid w:val="00942F6D"/>
    <w:rsid w:val="0094347A"/>
    <w:rsid w:val="00944D06"/>
    <w:rsid w:val="0094531D"/>
    <w:rsid w:val="00945805"/>
    <w:rsid w:val="00946151"/>
    <w:rsid w:val="009466B0"/>
    <w:rsid w:val="00950A54"/>
    <w:rsid w:val="0095359E"/>
    <w:rsid w:val="00953DAC"/>
    <w:rsid w:val="00954171"/>
    <w:rsid w:val="0095440A"/>
    <w:rsid w:val="009574ED"/>
    <w:rsid w:val="00960434"/>
    <w:rsid w:val="00960FC0"/>
    <w:rsid w:val="009613B1"/>
    <w:rsid w:val="009617B7"/>
    <w:rsid w:val="009617D6"/>
    <w:rsid w:val="009626F5"/>
    <w:rsid w:val="00970103"/>
    <w:rsid w:val="00973AC5"/>
    <w:rsid w:val="00977B38"/>
    <w:rsid w:val="009801C7"/>
    <w:rsid w:val="0098234E"/>
    <w:rsid w:val="00982D8A"/>
    <w:rsid w:val="00983118"/>
    <w:rsid w:val="00983603"/>
    <w:rsid w:val="00985873"/>
    <w:rsid w:val="00986E11"/>
    <w:rsid w:val="009879E0"/>
    <w:rsid w:val="00987E63"/>
    <w:rsid w:val="00987F61"/>
    <w:rsid w:val="009910DC"/>
    <w:rsid w:val="00991864"/>
    <w:rsid w:val="00997143"/>
    <w:rsid w:val="00997AA9"/>
    <w:rsid w:val="009A0F87"/>
    <w:rsid w:val="009A3E2F"/>
    <w:rsid w:val="009A4875"/>
    <w:rsid w:val="009A59FB"/>
    <w:rsid w:val="009A7335"/>
    <w:rsid w:val="009B255C"/>
    <w:rsid w:val="009B3CAA"/>
    <w:rsid w:val="009B45AF"/>
    <w:rsid w:val="009B5F92"/>
    <w:rsid w:val="009B6998"/>
    <w:rsid w:val="009B7BF7"/>
    <w:rsid w:val="009C0AF7"/>
    <w:rsid w:val="009C3732"/>
    <w:rsid w:val="009C46FB"/>
    <w:rsid w:val="009C5EBF"/>
    <w:rsid w:val="009C6457"/>
    <w:rsid w:val="009C75AD"/>
    <w:rsid w:val="009D3A87"/>
    <w:rsid w:val="009D3E04"/>
    <w:rsid w:val="009D5A04"/>
    <w:rsid w:val="009D5CB4"/>
    <w:rsid w:val="009E0ED4"/>
    <w:rsid w:val="009E141B"/>
    <w:rsid w:val="009E1607"/>
    <w:rsid w:val="009E294A"/>
    <w:rsid w:val="009E37C3"/>
    <w:rsid w:val="009E4004"/>
    <w:rsid w:val="009E52CD"/>
    <w:rsid w:val="009E64C1"/>
    <w:rsid w:val="009E65AB"/>
    <w:rsid w:val="009E72C9"/>
    <w:rsid w:val="009E7A63"/>
    <w:rsid w:val="009E7F2F"/>
    <w:rsid w:val="009F248D"/>
    <w:rsid w:val="009F379E"/>
    <w:rsid w:val="009F3BA4"/>
    <w:rsid w:val="009F4873"/>
    <w:rsid w:val="009F557A"/>
    <w:rsid w:val="009F66D7"/>
    <w:rsid w:val="00A00230"/>
    <w:rsid w:val="00A00690"/>
    <w:rsid w:val="00A015AA"/>
    <w:rsid w:val="00A04BAD"/>
    <w:rsid w:val="00A04C53"/>
    <w:rsid w:val="00A04D4E"/>
    <w:rsid w:val="00A05325"/>
    <w:rsid w:val="00A05ECF"/>
    <w:rsid w:val="00A06263"/>
    <w:rsid w:val="00A117C2"/>
    <w:rsid w:val="00A12140"/>
    <w:rsid w:val="00A12221"/>
    <w:rsid w:val="00A14E5A"/>
    <w:rsid w:val="00A15358"/>
    <w:rsid w:val="00A15E9D"/>
    <w:rsid w:val="00A16C44"/>
    <w:rsid w:val="00A173AB"/>
    <w:rsid w:val="00A2098F"/>
    <w:rsid w:val="00A23D34"/>
    <w:rsid w:val="00A241A9"/>
    <w:rsid w:val="00A25E13"/>
    <w:rsid w:val="00A278CB"/>
    <w:rsid w:val="00A27AE7"/>
    <w:rsid w:val="00A3148F"/>
    <w:rsid w:val="00A3286C"/>
    <w:rsid w:val="00A32AA6"/>
    <w:rsid w:val="00A32D9A"/>
    <w:rsid w:val="00A3436B"/>
    <w:rsid w:val="00A3461E"/>
    <w:rsid w:val="00A36BC6"/>
    <w:rsid w:val="00A40481"/>
    <w:rsid w:val="00A4055B"/>
    <w:rsid w:val="00A412F4"/>
    <w:rsid w:val="00A42F37"/>
    <w:rsid w:val="00A438E9"/>
    <w:rsid w:val="00A44878"/>
    <w:rsid w:val="00A44E0A"/>
    <w:rsid w:val="00A46DC7"/>
    <w:rsid w:val="00A478FE"/>
    <w:rsid w:val="00A5287F"/>
    <w:rsid w:val="00A56009"/>
    <w:rsid w:val="00A612A4"/>
    <w:rsid w:val="00A61640"/>
    <w:rsid w:val="00A61C74"/>
    <w:rsid w:val="00A6295A"/>
    <w:rsid w:val="00A62D1D"/>
    <w:rsid w:val="00A633F5"/>
    <w:rsid w:val="00A642E1"/>
    <w:rsid w:val="00A6637D"/>
    <w:rsid w:val="00A705B6"/>
    <w:rsid w:val="00A72C9C"/>
    <w:rsid w:val="00A72FEA"/>
    <w:rsid w:val="00A7342E"/>
    <w:rsid w:val="00A770FE"/>
    <w:rsid w:val="00A77398"/>
    <w:rsid w:val="00A77621"/>
    <w:rsid w:val="00A81C7F"/>
    <w:rsid w:val="00A82986"/>
    <w:rsid w:val="00A83074"/>
    <w:rsid w:val="00A84109"/>
    <w:rsid w:val="00A84311"/>
    <w:rsid w:val="00A84A8B"/>
    <w:rsid w:val="00A84F2F"/>
    <w:rsid w:val="00A85BC8"/>
    <w:rsid w:val="00A9121D"/>
    <w:rsid w:val="00A91312"/>
    <w:rsid w:val="00A93A7A"/>
    <w:rsid w:val="00A952A0"/>
    <w:rsid w:val="00A97483"/>
    <w:rsid w:val="00AA00A3"/>
    <w:rsid w:val="00AA1B15"/>
    <w:rsid w:val="00AA3617"/>
    <w:rsid w:val="00AA46C2"/>
    <w:rsid w:val="00AA594C"/>
    <w:rsid w:val="00AB0937"/>
    <w:rsid w:val="00AB1619"/>
    <w:rsid w:val="00AB461A"/>
    <w:rsid w:val="00AB4A14"/>
    <w:rsid w:val="00AB6E76"/>
    <w:rsid w:val="00AB6FE1"/>
    <w:rsid w:val="00AB7A55"/>
    <w:rsid w:val="00AC0D9A"/>
    <w:rsid w:val="00AC17BB"/>
    <w:rsid w:val="00AC1DDC"/>
    <w:rsid w:val="00AC4CB0"/>
    <w:rsid w:val="00AC54A3"/>
    <w:rsid w:val="00AC5E25"/>
    <w:rsid w:val="00AC6D4A"/>
    <w:rsid w:val="00AC7AA8"/>
    <w:rsid w:val="00AC7FAF"/>
    <w:rsid w:val="00AD72C3"/>
    <w:rsid w:val="00AD7321"/>
    <w:rsid w:val="00AE04D9"/>
    <w:rsid w:val="00AE08C2"/>
    <w:rsid w:val="00AE09A3"/>
    <w:rsid w:val="00AE1C62"/>
    <w:rsid w:val="00AE1D04"/>
    <w:rsid w:val="00AE2FEA"/>
    <w:rsid w:val="00AE3D80"/>
    <w:rsid w:val="00AE7010"/>
    <w:rsid w:val="00AF3CE5"/>
    <w:rsid w:val="00AF46ED"/>
    <w:rsid w:val="00AF7B64"/>
    <w:rsid w:val="00B01BAE"/>
    <w:rsid w:val="00B02A7D"/>
    <w:rsid w:val="00B04D69"/>
    <w:rsid w:val="00B07CC7"/>
    <w:rsid w:val="00B10F82"/>
    <w:rsid w:val="00B1231A"/>
    <w:rsid w:val="00B13AFB"/>
    <w:rsid w:val="00B14A06"/>
    <w:rsid w:val="00B20573"/>
    <w:rsid w:val="00B20DE2"/>
    <w:rsid w:val="00B20EAC"/>
    <w:rsid w:val="00B228B2"/>
    <w:rsid w:val="00B23419"/>
    <w:rsid w:val="00B2372C"/>
    <w:rsid w:val="00B241DC"/>
    <w:rsid w:val="00B3087C"/>
    <w:rsid w:val="00B30E82"/>
    <w:rsid w:val="00B32870"/>
    <w:rsid w:val="00B34603"/>
    <w:rsid w:val="00B348DD"/>
    <w:rsid w:val="00B36643"/>
    <w:rsid w:val="00B3693C"/>
    <w:rsid w:val="00B404B2"/>
    <w:rsid w:val="00B40740"/>
    <w:rsid w:val="00B40ED0"/>
    <w:rsid w:val="00B417FA"/>
    <w:rsid w:val="00B4228B"/>
    <w:rsid w:val="00B425D5"/>
    <w:rsid w:val="00B4506E"/>
    <w:rsid w:val="00B4621F"/>
    <w:rsid w:val="00B50F84"/>
    <w:rsid w:val="00B53338"/>
    <w:rsid w:val="00B53848"/>
    <w:rsid w:val="00B53AAA"/>
    <w:rsid w:val="00B55CEE"/>
    <w:rsid w:val="00B57017"/>
    <w:rsid w:val="00B5755B"/>
    <w:rsid w:val="00B62A69"/>
    <w:rsid w:val="00B62D46"/>
    <w:rsid w:val="00B64C83"/>
    <w:rsid w:val="00B64FEA"/>
    <w:rsid w:val="00B65E26"/>
    <w:rsid w:val="00B719F8"/>
    <w:rsid w:val="00B71AE3"/>
    <w:rsid w:val="00B72EA1"/>
    <w:rsid w:val="00B73F58"/>
    <w:rsid w:val="00B76D77"/>
    <w:rsid w:val="00B82367"/>
    <w:rsid w:val="00B84BD2"/>
    <w:rsid w:val="00B90119"/>
    <w:rsid w:val="00B90ECA"/>
    <w:rsid w:val="00B92415"/>
    <w:rsid w:val="00B93BB7"/>
    <w:rsid w:val="00B9480B"/>
    <w:rsid w:val="00B97B55"/>
    <w:rsid w:val="00BA11C5"/>
    <w:rsid w:val="00BA1B4C"/>
    <w:rsid w:val="00BA5867"/>
    <w:rsid w:val="00BA5A7F"/>
    <w:rsid w:val="00BA798A"/>
    <w:rsid w:val="00BB1438"/>
    <w:rsid w:val="00BB553E"/>
    <w:rsid w:val="00BB5927"/>
    <w:rsid w:val="00BB780B"/>
    <w:rsid w:val="00BC3C67"/>
    <w:rsid w:val="00BC4A49"/>
    <w:rsid w:val="00BC6024"/>
    <w:rsid w:val="00BD0365"/>
    <w:rsid w:val="00BD1101"/>
    <w:rsid w:val="00BD1FCE"/>
    <w:rsid w:val="00BD2668"/>
    <w:rsid w:val="00BD356E"/>
    <w:rsid w:val="00BD3B79"/>
    <w:rsid w:val="00BE0765"/>
    <w:rsid w:val="00BE0923"/>
    <w:rsid w:val="00BE26ED"/>
    <w:rsid w:val="00BE4850"/>
    <w:rsid w:val="00BE4E13"/>
    <w:rsid w:val="00BE6734"/>
    <w:rsid w:val="00BE73CD"/>
    <w:rsid w:val="00BE7DF2"/>
    <w:rsid w:val="00BF09F5"/>
    <w:rsid w:val="00BF241E"/>
    <w:rsid w:val="00BF2485"/>
    <w:rsid w:val="00BF573F"/>
    <w:rsid w:val="00BF5C66"/>
    <w:rsid w:val="00BF6149"/>
    <w:rsid w:val="00C108D7"/>
    <w:rsid w:val="00C12B23"/>
    <w:rsid w:val="00C15A29"/>
    <w:rsid w:val="00C219EE"/>
    <w:rsid w:val="00C22073"/>
    <w:rsid w:val="00C23874"/>
    <w:rsid w:val="00C2640B"/>
    <w:rsid w:val="00C311C7"/>
    <w:rsid w:val="00C31774"/>
    <w:rsid w:val="00C3549E"/>
    <w:rsid w:val="00C35E47"/>
    <w:rsid w:val="00C40C2D"/>
    <w:rsid w:val="00C41238"/>
    <w:rsid w:val="00C413F2"/>
    <w:rsid w:val="00C42244"/>
    <w:rsid w:val="00C424D1"/>
    <w:rsid w:val="00C44435"/>
    <w:rsid w:val="00C44CC2"/>
    <w:rsid w:val="00C44EAE"/>
    <w:rsid w:val="00C47CE2"/>
    <w:rsid w:val="00C5165E"/>
    <w:rsid w:val="00C529F3"/>
    <w:rsid w:val="00C53558"/>
    <w:rsid w:val="00C5487B"/>
    <w:rsid w:val="00C554A1"/>
    <w:rsid w:val="00C60173"/>
    <w:rsid w:val="00C605F9"/>
    <w:rsid w:val="00C61DFF"/>
    <w:rsid w:val="00C62872"/>
    <w:rsid w:val="00C675C2"/>
    <w:rsid w:val="00C67FDA"/>
    <w:rsid w:val="00C7092C"/>
    <w:rsid w:val="00C724EE"/>
    <w:rsid w:val="00C7319D"/>
    <w:rsid w:val="00C7371C"/>
    <w:rsid w:val="00C74AFE"/>
    <w:rsid w:val="00C74ECF"/>
    <w:rsid w:val="00C751FA"/>
    <w:rsid w:val="00C76D53"/>
    <w:rsid w:val="00C76F92"/>
    <w:rsid w:val="00C8497F"/>
    <w:rsid w:val="00C85293"/>
    <w:rsid w:val="00C928E1"/>
    <w:rsid w:val="00C93048"/>
    <w:rsid w:val="00C930D3"/>
    <w:rsid w:val="00C950F1"/>
    <w:rsid w:val="00C95B7A"/>
    <w:rsid w:val="00C971EA"/>
    <w:rsid w:val="00CA00F9"/>
    <w:rsid w:val="00CA21CA"/>
    <w:rsid w:val="00CA2664"/>
    <w:rsid w:val="00CA2DA9"/>
    <w:rsid w:val="00CA47FF"/>
    <w:rsid w:val="00CA54B7"/>
    <w:rsid w:val="00CA6419"/>
    <w:rsid w:val="00CA6615"/>
    <w:rsid w:val="00CA6DAA"/>
    <w:rsid w:val="00CA776B"/>
    <w:rsid w:val="00CA7C0F"/>
    <w:rsid w:val="00CB4ECA"/>
    <w:rsid w:val="00CB6AF8"/>
    <w:rsid w:val="00CC0488"/>
    <w:rsid w:val="00CD2358"/>
    <w:rsid w:val="00CD53FA"/>
    <w:rsid w:val="00CE002A"/>
    <w:rsid w:val="00CE0529"/>
    <w:rsid w:val="00CE0B18"/>
    <w:rsid w:val="00CE2B85"/>
    <w:rsid w:val="00CE6406"/>
    <w:rsid w:val="00CF0932"/>
    <w:rsid w:val="00CF41AA"/>
    <w:rsid w:val="00CF65EA"/>
    <w:rsid w:val="00CF6A4A"/>
    <w:rsid w:val="00CF783A"/>
    <w:rsid w:val="00CF7D1C"/>
    <w:rsid w:val="00D01D12"/>
    <w:rsid w:val="00D02A24"/>
    <w:rsid w:val="00D0400F"/>
    <w:rsid w:val="00D04CA5"/>
    <w:rsid w:val="00D04DB1"/>
    <w:rsid w:val="00D05DEE"/>
    <w:rsid w:val="00D05E43"/>
    <w:rsid w:val="00D06B0F"/>
    <w:rsid w:val="00D07410"/>
    <w:rsid w:val="00D10577"/>
    <w:rsid w:val="00D11B33"/>
    <w:rsid w:val="00D146A7"/>
    <w:rsid w:val="00D154EA"/>
    <w:rsid w:val="00D15A70"/>
    <w:rsid w:val="00D21A7E"/>
    <w:rsid w:val="00D226EE"/>
    <w:rsid w:val="00D22C3B"/>
    <w:rsid w:val="00D22F6A"/>
    <w:rsid w:val="00D24CE0"/>
    <w:rsid w:val="00D2543A"/>
    <w:rsid w:val="00D2776C"/>
    <w:rsid w:val="00D312D5"/>
    <w:rsid w:val="00D321FB"/>
    <w:rsid w:val="00D33A73"/>
    <w:rsid w:val="00D34A3B"/>
    <w:rsid w:val="00D34FCF"/>
    <w:rsid w:val="00D36C77"/>
    <w:rsid w:val="00D37D8C"/>
    <w:rsid w:val="00D40214"/>
    <w:rsid w:val="00D404D5"/>
    <w:rsid w:val="00D413E8"/>
    <w:rsid w:val="00D41D52"/>
    <w:rsid w:val="00D46558"/>
    <w:rsid w:val="00D47236"/>
    <w:rsid w:val="00D47B28"/>
    <w:rsid w:val="00D52E76"/>
    <w:rsid w:val="00D5375F"/>
    <w:rsid w:val="00D55A01"/>
    <w:rsid w:val="00D55E87"/>
    <w:rsid w:val="00D606C5"/>
    <w:rsid w:val="00D60751"/>
    <w:rsid w:val="00D60D87"/>
    <w:rsid w:val="00D61282"/>
    <w:rsid w:val="00D64467"/>
    <w:rsid w:val="00D64A4A"/>
    <w:rsid w:val="00D6521F"/>
    <w:rsid w:val="00D65E02"/>
    <w:rsid w:val="00D66373"/>
    <w:rsid w:val="00D704B1"/>
    <w:rsid w:val="00D70F04"/>
    <w:rsid w:val="00D73575"/>
    <w:rsid w:val="00D73586"/>
    <w:rsid w:val="00D754E8"/>
    <w:rsid w:val="00D76149"/>
    <w:rsid w:val="00D801EB"/>
    <w:rsid w:val="00D80EBD"/>
    <w:rsid w:val="00D82912"/>
    <w:rsid w:val="00D83F32"/>
    <w:rsid w:val="00D94236"/>
    <w:rsid w:val="00D969A1"/>
    <w:rsid w:val="00D9722D"/>
    <w:rsid w:val="00DA1441"/>
    <w:rsid w:val="00DA1BC0"/>
    <w:rsid w:val="00DA3459"/>
    <w:rsid w:val="00DA5823"/>
    <w:rsid w:val="00DB031A"/>
    <w:rsid w:val="00DB2BDE"/>
    <w:rsid w:val="00DB5F34"/>
    <w:rsid w:val="00DB791E"/>
    <w:rsid w:val="00DC104B"/>
    <w:rsid w:val="00DC1301"/>
    <w:rsid w:val="00DC147C"/>
    <w:rsid w:val="00DC1D90"/>
    <w:rsid w:val="00DC3A8B"/>
    <w:rsid w:val="00DC6FCE"/>
    <w:rsid w:val="00DC7CCF"/>
    <w:rsid w:val="00DD002B"/>
    <w:rsid w:val="00DD0484"/>
    <w:rsid w:val="00DD05BB"/>
    <w:rsid w:val="00DD0FC6"/>
    <w:rsid w:val="00DD19C7"/>
    <w:rsid w:val="00DD248B"/>
    <w:rsid w:val="00DD5288"/>
    <w:rsid w:val="00DD7127"/>
    <w:rsid w:val="00DD7875"/>
    <w:rsid w:val="00DE0FF3"/>
    <w:rsid w:val="00DE2A2E"/>
    <w:rsid w:val="00DE3870"/>
    <w:rsid w:val="00DE64DC"/>
    <w:rsid w:val="00DF1D5C"/>
    <w:rsid w:val="00DF3CD7"/>
    <w:rsid w:val="00DF51BC"/>
    <w:rsid w:val="00DF7B1E"/>
    <w:rsid w:val="00E00192"/>
    <w:rsid w:val="00E04E83"/>
    <w:rsid w:val="00E0729B"/>
    <w:rsid w:val="00E11D83"/>
    <w:rsid w:val="00E2198C"/>
    <w:rsid w:val="00E21D63"/>
    <w:rsid w:val="00E24334"/>
    <w:rsid w:val="00E250BF"/>
    <w:rsid w:val="00E27012"/>
    <w:rsid w:val="00E30275"/>
    <w:rsid w:val="00E30B40"/>
    <w:rsid w:val="00E31377"/>
    <w:rsid w:val="00E3222D"/>
    <w:rsid w:val="00E32747"/>
    <w:rsid w:val="00E359C9"/>
    <w:rsid w:val="00E36EDC"/>
    <w:rsid w:val="00E40C38"/>
    <w:rsid w:val="00E42588"/>
    <w:rsid w:val="00E45828"/>
    <w:rsid w:val="00E51447"/>
    <w:rsid w:val="00E52BEE"/>
    <w:rsid w:val="00E5340C"/>
    <w:rsid w:val="00E559C6"/>
    <w:rsid w:val="00E56B0F"/>
    <w:rsid w:val="00E57AF6"/>
    <w:rsid w:val="00E57C7C"/>
    <w:rsid w:val="00E6104B"/>
    <w:rsid w:val="00E6177A"/>
    <w:rsid w:val="00E639A8"/>
    <w:rsid w:val="00E6669B"/>
    <w:rsid w:val="00E67A67"/>
    <w:rsid w:val="00E67BB7"/>
    <w:rsid w:val="00E73FCC"/>
    <w:rsid w:val="00E74466"/>
    <w:rsid w:val="00E75095"/>
    <w:rsid w:val="00E753BA"/>
    <w:rsid w:val="00E75C18"/>
    <w:rsid w:val="00E75E4F"/>
    <w:rsid w:val="00E81E75"/>
    <w:rsid w:val="00E82B55"/>
    <w:rsid w:val="00E82C29"/>
    <w:rsid w:val="00E8388C"/>
    <w:rsid w:val="00E83EAA"/>
    <w:rsid w:val="00E87B47"/>
    <w:rsid w:val="00E91F14"/>
    <w:rsid w:val="00E92AAB"/>
    <w:rsid w:val="00E93A8A"/>
    <w:rsid w:val="00E96C59"/>
    <w:rsid w:val="00E97C12"/>
    <w:rsid w:val="00EA1389"/>
    <w:rsid w:val="00EA156F"/>
    <w:rsid w:val="00EA44B3"/>
    <w:rsid w:val="00EA45F9"/>
    <w:rsid w:val="00EA467A"/>
    <w:rsid w:val="00EA481A"/>
    <w:rsid w:val="00EA4C52"/>
    <w:rsid w:val="00EA59FA"/>
    <w:rsid w:val="00EA6086"/>
    <w:rsid w:val="00EA630D"/>
    <w:rsid w:val="00EA6A2E"/>
    <w:rsid w:val="00EA6E92"/>
    <w:rsid w:val="00EB04CE"/>
    <w:rsid w:val="00EB18EE"/>
    <w:rsid w:val="00EB2A67"/>
    <w:rsid w:val="00EB3D07"/>
    <w:rsid w:val="00EB55B3"/>
    <w:rsid w:val="00EB5F3A"/>
    <w:rsid w:val="00EB6C6F"/>
    <w:rsid w:val="00EC0D4C"/>
    <w:rsid w:val="00EC191D"/>
    <w:rsid w:val="00EC2962"/>
    <w:rsid w:val="00EC42D8"/>
    <w:rsid w:val="00EC6717"/>
    <w:rsid w:val="00ED1369"/>
    <w:rsid w:val="00ED34B8"/>
    <w:rsid w:val="00ED3B92"/>
    <w:rsid w:val="00ED5289"/>
    <w:rsid w:val="00ED53BF"/>
    <w:rsid w:val="00ED5CB0"/>
    <w:rsid w:val="00ED5EE1"/>
    <w:rsid w:val="00ED7FF8"/>
    <w:rsid w:val="00EE05FB"/>
    <w:rsid w:val="00EE1039"/>
    <w:rsid w:val="00EE20C6"/>
    <w:rsid w:val="00EE3538"/>
    <w:rsid w:val="00EE3F9E"/>
    <w:rsid w:val="00EE41AA"/>
    <w:rsid w:val="00EE426A"/>
    <w:rsid w:val="00EE54DB"/>
    <w:rsid w:val="00EE6A10"/>
    <w:rsid w:val="00EF0B82"/>
    <w:rsid w:val="00EF51DE"/>
    <w:rsid w:val="00EF537D"/>
    <w:rsid w:val="00EF59C6"/>
    <w:rsid w:val="00EF5C93"/>
    <w:rsid w:val="00EF6672"/>
    <w:rsid w:val="00F019DE"/>
    <w:rsid w:val="00F0579C"/>
    <w:rsid w:val="00F057DB"/>
    <w:rsid w:val="00F060A4"/>
    <w:rsid w:val="00F073BA"/>
    <w:rsid w:val="00F10EFD"/>
    <w:rsid w:val="00F11B23"/>
    <w:rsid w:val="00F11E78"/>
    <w:rsid w:val="00F13396"/>
    <w:rsid w:val="00F14359"/>
    <w:rsid w:val="00F14C18"/>
    <w:rsid w:val="00F16FF9"/>
    <w:rsid w:val="00F20788"/>
    <w:rsid w:val="00F27038"/>
    <w:rsid w:val="00F27E6F"/>
    <w:rsid w:val="00F33CD7"/>
    <w:rsid w:val="00F36456"/>
    <w:rsid w:val="00F4032C"/>
    <w:rsid w:val="00F40D75"/>
    <w:rsid w:val="00F430E6"/>
    <w:rsid w:val="00F4374E"/>
    <w:rsid w:val="00F44AB9"/>
    <w:rsid w:val="00F468BF"/>
    <w:rsid w:val="00F47275"/>
    <w:rsid w:val="00F50BDA"/>
    <w:rsid w:val="00F525D0"/>
    <w:rsid w:val="00F54A60"/>
    <w:rsid w:val="00F5667E"/>
    <w:rsid w:val="00F57FD1"/>
    <w:rsid w:val="00F60559"/>
    <w:rsid w:val="00F61C19"/>
    <w:rsid w:val="00F63B40"/>
    <w:rsid w:val="00F6455B"/>
    <w:rsid w:val="00F662EC"/>
    <w:rsid w:val="00F665F8"/>
    <w:rsid w:val="00F72C49"/>
    <w:rsid w:val="00F72D6A"/>
    <w:rsid w:val="00F73FF1"/>
    <w:rsid w:val="00F744FC"/>
    <w:rsid w:val="00F7480E"/>
    <w:rsid w:val="00F74D16"/>
    <w:rsid w:val="00F75AC2"/>
    <w:rsid w:val="00F80C47"/>
    <w:rsid w:val="00F83BE8"/>
    <w:rsid w:val="00F87C44"/>
    <w:rsid w:val="00F915C2"/>
    <w:rsid w:val="00F9224E"/>
    <w:rsid w:val="00F94B4F"/>
    <w:rsid w:val="00F95379"/>
    <w:rsid w:val="00F96BD8"/>
    <w:rsid w:val="00F97203"/>
    <w:rsid w:val="00F9798A"/>
    <w:rsid w:val="00F97C26"/>
    <w:rsid w:val="00FA0168"/>
    <w:rsid w:val="00FA2BBB"/>
    <w:rsid w:val="00FA3C22"/>
    <w:rsid w:val="00FA3DFC"/>
    <w:rsid w:val="00FA4460"/>
    <w:rsid w:val="00FA45BE"/>
    <w:rsid w:val="00FA59CC"/>
    <w:rsid w:val="00FA7275"/>
    <w:rsid w:val="00FA7EC0"/>
    <w:rsid w:val="00FB1A19"/>
    <w:rsid w:val="00FB2734"/>
    <w:rsid w:val="00FB4772"/>
    <w:rsid w:val="00FB4F15"/>
    <w:rsid w:val="00FC14C6"/>
    <w:rsid w:val="00FC212D"/>
    <w:rsid w:val="00FC3118"/>
    <w:rsid w:val="00FC38F5"/>
    <w:rsid w:val="00FC428C"/>
    <w:rsid w:val="00FC4A53"/>
    <w:rsid w:val="00FC5AAB"/>
    <w:rsid w:val="00FC5B32"/>
    <w:rsid w:val="00FC5CAC"/>
    <w:rsid w:val="00FC7417"/>
    <w:rsid w:val="00FD0DCF"/>
    <w:rsid w:val="00FD1131"/>
    <w:rsid w:val="00FD3CBC"/>
    <w:rsid w:val="00FD50BF"/>
    <w:rsid w:val="00FD5FA0"/>
    <w:rsid w:val="00FE03B5"/>
    <w:rsid w:val="00FE1F76"/>
    <w:rsid w:val="00FE2E37"/>
    <w:rsid w:val="00FE43DB"/>
    <w:rsid w:val="00FE49F8"/>
    <w:rsid w:val="00FE6BDC"/>
    <w:rsid w:val="00FE710A"/>
    <w:rsid w:val="00FF0519"/>
    <w:rsid w:val="00FF45D1"/>
    <w:rsid w:val="00FF5375"/>
    <w:rsid w:val="00FF69E1"/>
    <w:rsid w:val="00FF6E18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A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24EE"/>
    <w:pPr>
      <w:keepNext/>
      <w:jc w:val="center"/>
      <w:outlineLvl w:val="0"/>
    </w:pPr>
    <w:rPr>
      <w:rFonts w:ascii="Tahoma" w:hAnsi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724EE"/>
    <w:pPr>
      <w:keepNext/>
      <w:numPr>
        <w:numId w:val="2"/>
      </w:numPr>
      <w:outlineLvl w:val="1"/>
    </w:pPr>
    <w:rPr>
      <w:rFonts w:ascii="Tahoma" w:hAnsi="Tahoma"/>
      <w:b/>
      <w:b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9617B7"/>
    <w:pPr>
      <w:keepNext/>
      <w:numPr>
        <w:numId w:val="3"/>
      </w:numPr>
      <w:outlineLvl w:val="2"/>
    </w:pPr>
    <w:rPr>
      <w:rFonts w:ascii="Tahoma" w:hAnsi="Tahoma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B156A"/>
    <w:pPr>
      <w:keepNext/>
      <w:outlineLvl w:val="3"/>
    </w:pPr>
    <w:rPr>
      <w:rFonts w:ascii="Tahoma" w:hAnsi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1B1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156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7CA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link w:val="Title"/>
    <w:rsid w:val="003337CA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7CA"/>
    <w:pPr>
      <w:ind w:left="720"/>
      <w:contextualSpacing/>
    </w:pPr>
  </w:style>
  <w:style w:type="character" w:styleId="Hyperlink">
    <w:name w:val="Hyperlink"/>
    <w:uiPriority w:val="99"/>
    <w:unhideWhenUsed/>
    <w:rsid w:val="003337CA"/>
    <w:rPr>
      <w:color w:val="0000FF"/>
      <w:u w:val="single"/>
    </w:rPr>
  </w:style>
  <w:style w:type="character" w:customStyle="1" w:styleId="Heading2Char">
    <w:name w:val="Heading 2 Char"/>
    <w:link w:val="Heading2"/>
    <w:rsid w:val="00C724EE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1Char">
    <w:name w:val="Heading 1 Char"/>
    <w:link w:val="Heading1"/>
    <w:rsid w:val="00C724EE"/>
    <w:rPr>
      <w:rFonts w:ascii="Tahoma" w:eastAsia="Times New Roman" w:hAnsi="Tahoma" w:cs="Tahoma"/>
      <w:b/>
      <w:bCs/>
      <w:sz w:val="20"/>
      <w:szCs w:val="24"/>
      <w:lang w:val="en-GB"/>
    </w:rPr>
  </w:style>
  <w:style w:type="character" w:customStyle="1" w:styleId="Heading3Char">
    <w:name w:val="Heading 3 Char"/>
    <w:link w:val="Heading3"/>
    <w:rsid w:val="009617B7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4Char">
    <w:name w:val="Heading 4 Char"/>
    <w:link w:val="Heading4"/>
    <w:rsid w:val="001B156A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5Char">
    <w:name w:val="Heading 5 Char"/>
    <w:link w:val="Heading5"/>
    <w:rsid w:val="001B156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1B156A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1B1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B1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156A"/>
    <w:pPr>
      <w:jc w:val="center"/>
    </w:pPr>
    <w:rPr>
      <w:rFonts w:ascii="Tahoma" w:hAnsi="Tahoma"/>
      <w:b/>
      <w:bCs/>
      <w:lang w:eastAsia="id-ID"/>
    </w:rPr>
  </w:style>
  <w:style w:type="character" w:customStyle="1" w:styleId="BodyTextIndentChar">
    <w:name w:val="Body Text Indent Char"/>
    <w:link w:val="BodyTextIndent"/>
    <w:rsid w:val="001B156A"/>
    <w:rPr>
      <w:rFonts w:ascii="Tahoma" w:eastAsia="Times New Roman" w:hAnsi="Tahoma" w:cs="Tahoma"/>
      <w:b/>
      <w:bCs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rsid w:val="001B156A"/>
    <w:pPr>
      <w:tabs>
        <w:tab w:val="center" w:pos="4320"/>
        <w:tab w:val="right" w:pos="8640"/>
      </w:tabs>
    </w:pPr>
    <w:rPr>
      <w:sz w:val="20"/>
      <w:szCs w:val="20"/>
      <w:lang w:eastAsia="id-ID"/>
    </w:rPr>
  </w:style>
  <w:style w:type="character" w:customStyle="1" w:styleId="FooterChar">
    <w:name w:val="Footer Char"/>
    <w:link w:val="Footer"/>
    <w:uiPriority w:val="99"/>
    <w:rsid w:val="001B156A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PageNumber">
    <w:name w:val="page number"/>
    <w:basedOn w:val="DefaultParagraphFont"/>
    <w:rsid w:val="001B156A"/>
  </w:style>
  <w:style w:type="paragraph" w:customStyle="1" w:styleId="BodyText21">
    <w:name w:val="Body Text 21"/>
    <w:basedOn w:val="Normal"/>
    <w:rsid w:val="001B156A"/>
    <w:pPr>
      <w:autoSpaceDE w:val="0"/>
      <w:autoSpaceDN w:val="0"/>
      <w:jc w:val="center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rsid w:val="001B15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56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B156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25342"/>
  </w:style>
  <w:style w:type="character" w:customStyle="1" w:styleId="atn">
    <w:name w:val="atn"/>
    <w:rsid w:val="00425342"/>
  </w:style>
  <w:style w:type="paragraph" w:customStyle="1" w:styleId="Default">
    <w:name w:val="Default"/>
    <w:rsid w:val="0042534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25342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65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2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64A2"/>
    <w:pPr>
      <w:tabs>
        <w:tab w:val="right" w:leader="dot" w:pos="62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52C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64A2"/>
    <w:pPr>
      <w:tabs>
        <w:tab w:val="left" w:pos="1100"/>
        <w:tab w:val="left" w:pos="5812"/>
        <w:tab w:val="left" w:pos="5954"/>
        <w:tab w:val="right" w:leader="dot" w:pos="6227"/>
      </w:tabs>
      <w:spacing w:after="100"/>
      <w:ind w:left="480"/>
    </w:pPr>
  </w:style>
  <w:style w:type="character" w:customStyle="1" w:styleId="addmd">
    <w:name w:val="addmd"/>
    <w:basedOn w:val="DefaultParagraphFont"/>
    <w:rsid w:val="00EA156F"/>
  </w:style>
  <w:style w:type="paragraph" w:styleId="NoSpacing">
    <w:name w:val="No Spacing"/>
    <w:uiPriority w:val="1"/>
    <w:qFormat/>
    <w:rsid w:val="00D663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A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24EE"/>
    <w:pPr>
      <w:keepNext/>
      <w:jc w:val="center"/>
      <w:outlineLvl w:val="0"/>
    </w:pPr>
    <w:rPr>
      <w:rFonts w:ascii="Tahoma" w:hAnsi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724EE"/>
    <w:pPr>
      <w:keepNext/>
      <w:numPr>
        <w:numId w:val="2"/>
      </w:numPr>
      <w:outlineLvl w:val="1"/>
    </w:pPr>
    <w:rPr>
      <w:rFonts w:ascii="Tahoma" w:hAnsi="Tahoma"/>
      <w:b/>
      <w:b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9617B7"/>
    <w:pPr>
      <w:keepNext/>
      <w:numPr>
        <w:numId w:val="3"/>
      </w:numPr>
      <w:outlineLvl w:val="2"/>
    </w:pPr>
    <w:rPr>
      <w:rFonts w:ascii="Tahoma" w:hAnsi="Tahoma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B156A"/>
    <w:pPr>
      <w:keepNext/>
      <w:outlineLvl w:val="3"/>
    </w:pPr>
    <w:rPr>
      <w:rFonts w:ascii="Tahoma" w:hAnsi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1B1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156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7CA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link w:val="Title"/>
    <w:rsid w:val="003337CA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7CA"/>
    <w:pPr>
      <w:ind w:left="720"/>
      <w:contextualSpacing/>
    </w:pPr>
  </w:style>
  <w:style w:type="character" w:styleId="Hyperlink">
    <w:name w:val="Hyperlink"/>
    <w:uiPriority w:val="99"/>
    <w:unhideWhenUsed/>
    <w:rsid w:val="003337CA"/>
    <w:rPr>
      <w:color w:val="0000FF"/>
      <w:u w:val="single"/>
    </w:rPr>
  </w:style>
  <w:style w:type="character" w:customStyle="1" w:styleId="Heading2Char">
    <w:name w:val="Heading 2 Char"/>
    <w:link w:val="Heading2"/>
    <w:rsid w:val="00C724EE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1Char">
    <w:name w:val="Heading 1 Char"/>
    <w:link w:val="Heading1"/>
    <w:rsid w:val="00C724EE"/>
    <w:rPr>
      <w:rFonts w:ascii="Tahoma" w:eastAsia="Times New Roman" w:hAnsi="Tahoma" w:cs="Tahoma"/>
      <w:b/>
      <w:bCs/>
      <w:sz w:val="20"/>
      <w:szCs w:val="24"/>
      <w:lang w:val="en-GB"/>
    </w:rPr>
  </w:style>
  <w:style w:type="character" w:customStyle="1" w:styleId="Heading3Char">
    <w:name w:val="Heading 3 Char"/>
    <w:link w:val="Heading3"/>
    <w:rsid w:val="009617B7"/>
    <w:rPr>
      <w:rFonts w:ascii="Tahoma" w:eastAsia="Times New Roman" w:hAnsi="Tahoma" w:cs="Tahoma"/>
      <w:b/>
      <w:bCs/>
      <w:szCs w:val="22"/>
      <w:lang w:val="en-GB" w:eastAsia="en-US"/>
    </w:rPr>
  </w:style>
  <w:style w:type="character" w:customStyle="1" w:styleId="Heading4Char">
    <w:name w:val="Heading 4 Char"/>
    <w:link w:val="Heading4"/>
    <w:rsid w:val="001B156A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5Char">
    <w:name w:val="Heading 5 Char"/>
    <w:link w:val="Heading5"/>
    <w:rsid w:val="001B156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1B156A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1B1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B1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156A"/>
    <w:pPr>
      <w:jc w:val="center"/>
    </w:pPr>
    <w:rPr>
      <w:rFonts w:ascii="Tahoma" w:hAnsi="Tahoma"/>
      <w:b/>
      <w:bCs/>
      <w:lang w:eastAsia="id-ID"/>
    </w:rPr>
  </w:style>
  <w:style w:type="character" w:customStyle="1" w:styleId="BodyTextIndentChar">
    <w:name w:val="Body Text Indent Char"/>
    <w:link w:val="BodyTextIndent"/>
    <w:rsid w:val="001B156A"/>
    <w:rPr>
      <w:rFonts w:ascii="Tahoma" w:eastAsia="Times New Roman" w:hAnsi="Tahoma" w:cs="Tahoma"/>
      <w:b/>
      <w:bCs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rsid w:val="001B156A"/>
    <w:pPr>
      <w:tabs>
        <w:tab w:val="center" w:pos="4320"/>
        <w:tab w:val="right" w:pos="8640"/>
      </w:tabs>
    </w:pPr>
    <w:rPr>
      <w:sz w:val="20"/>
      <w:szCs w:val="20"/>
      <w:lang w:eastAsia="id-ID"/>
    </w:rPr>
  </w:style>
  <w:style w:type="character" w:customStyle="1" w:styleId="FooterChar">
    <w:name w:val="Footer Char"/>
    <w:link w:val="Footer"/>
    <w:uiPriority w:val="99"/>
    <w:rsid w:val="001B156A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PageNumber">
    <w:name w:val="page number"/>
    <w:basedOn w:val="DefaultParagraphFont"/>
    <w:rsid w:val="001B156A"/>
  </w:style>
  <w:style w:type="paragraph" w:customStyle="1" w:styleId="BodyText21">
    <w:name w:val="Body Text 21"/>
    <w:basedOn w:val="Normal"/>
    <w:rsid w:val="001B156A"/>
    <w:pPr>
      <w:autoSpaceDE w:val="0"/>
      <w:autoSpaceDN w:val="0"/>
      <w:jc w:val="center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rsid w:val="001B15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56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B156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25342"/>
  </w:style>
  <w:style w:type="character" w:customStyle="1" w:styleId="atn">
    <w:name w:val="atn"/>
    <w:rsid w:val="00425342"/>
  </w:style>
  <w:style w:type="paragraph" w:customStyle="1" w:styleId="Default">
    <w:name w:val="Default"/>
    <w:rsid w:val="0042534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25342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65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2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64A2"/>
    <w:pPr>
      <w:tabs>
        <w:tab w:val="right" w:leader="dot" w:pos="62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52C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64A2"/>
    <w:pPr>
      <w:tabs>
        <w:tab w:val="left" w:pos="1100"/>
        <w:tab w:val="left" w:pos="5812"/>
        <w:tab w:val="left" w:pos="5954"/>
        <w:tab w:val="right" w:leader="dot" w:pos="6227"/>
      </w:tabs>
      <w:spacing w:after="100"/>
      <w:ind w:left="480"/>
    </w:pPr>
  </w:style>
  <w:style w:type="character" w:customStyle="1" w:styleId="addmd">
    <w:name w:val="addmd"/>
    <w:basedOn w:val="DefaultParagraphFont"/>
    <w:rsid w:val="00EA156F"/>
  </w:style>
  <w:style w:type="paragraph" w:styleId="NoSpacing">
    <w:name w:val="No Spacing"/>
    <w:uiPriority w:val="1"/>
    <w:qFormat/>
    <w:rsid w:val="00D663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Mat%20S2\2%20Kurikulum\4%20Kurikulum%202016%20S2%20P%20Mat%20PPs%20UNY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D817-8849-4BAD-A910-F061608C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Kurikulum 2016 S2 P Mat PPs UNY Final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ENDAH</cp:lastModifiedBy>
  <cp:revision>3</cp:revision>
  <cp:lastPrinted>2016-08-11T00:15:00Z</cp:lastPrinted>
  <dcterms:created xsi:type="dcterms:W3CDTF">2017-09-29T06:17:00Z</dcterms:created>
  <dcterms:modified xsi:type="dcterms:W3CDTF">2017-10-31T02:15:00Z</dcterms:modified>
</cp:coreProperties>
</file>